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F82F9" w14:textId="477F1D4F" w:rsidR="00C61D8F" w:rsidRDefault="0084486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84" behindDoc="0" locked="0" layoutInCell="1" allowOverlap="1" wp14:anchorId="21804C52" wp14:editId="66CF296F">
            <wp:simplePos x="0" y="0"/>
            <wp:positionH relativeFrom="page">
              <wp:posOffset>4067810</wp:posOffset>
            </wp:positionH>
            <wp:positionV relativeFrom="page">
              <wp:posOffset>640080</wp:posOffset>
            </wp:positionV>
            <wp:extent cx="1996440" cy="1533525"/>
            <wp:effectExtent l="0" t="0" r="10160" b="0"/>
            <wp:wrapThrough wrapText="bothSides">
              <wp:wrapPolygon edited="0">
                <wp:start x="0" y="0"/>
                <wp:lineTo x="0" y="21108"/>
                <wp:lineTo x="21435" y="21108"/>
                <wp:lineTo x="21435" y="0"/>
                <wp:lineTo x="0" y="0"/>
              </wp:wrapPolygon>
            </wp:wrapThrough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440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62892C36" wp14:editId="54DD4885">
                <wp:simplePos x="0" y="0"/>
                <wp:positionH relativeFrom="page">
                  <wp:posOffset>615950</wp:posOffset>
                </wp:positionH>
                <wp:positionV relativeFrom="page">
                  <wp:posOffset>2783205</wp:posOffset>
                </wp:positionV>
                <wp:extent cx="2273300" cy="4468495"/>
                <wp:effectExtent l="0" t="0" r="0" b="1905"/>
                <wp:wrapThrough wrapText="bothSides">
                  <wp:wrapPolygon edited="0">
                    <wp:start x="241" y="0"/>
                    <wp:lineTo x="241" y="21486"/>
                    <wp:lineTo x="20997" y="21486"/>
                    <wp:lineTo x="20997" y="0"/>
                    <wp:lineTo x="241" y="0"/>
                  </wp:wrapPolygon>
                </wp:wrapThrough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446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949B1F9" w14:textId="6905ED52" w:rsidR="00844866" w:rsidRPr="00763EF8" w:rsidRDefault="00844866" w:rsidP="004B0226">
                            <w:pPr>
                              <w:pStyle w:val="BodyText2"/>
                              <w:spacing w:after="0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440">
                              <w:rPr>
                                <w:b/>
                                <w:sz w:val="20"/>
                                <w:szCs w:val="20"/>
                              </w:rPr>
                              <w:t>ANAZAO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EF7440">
                              <w:rPr>
                                <w:b/>
                                <w:sz w:val="20"/>
                                <w:szCs w:val="20"/>
                              </w:rPr>
                              <w:t>Your Human Resource Center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EF7440">
                              <w:rPr>
                                <w:b/>
                                <w:sz w:val="20"/>
                                <w:szCs w:val="20"/>
                              </w:rPr>
                              <w:t>yhrc.org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319DC87" w14:textId="6BF229B1" w:rsidR="00844866" w:rsidRPr="00EF7440" w:rsidRDefault="00844866" w:rsidP="004B0226">
                            <w:pPr>
                              <w:pStyle w:val="BodyText2"/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F7440">
                              <w:rPr>
                                <w:sz w:val="20"/>
                                <w:szCs w:val="20"/>
                              </w:rPr>
                              <w:t>2587 Back Orrville Rd.</w:t>
                            </w:r>
                          </w:p>
                          <w:p w14:paraId="6C52038C" w14:textId="77777777" w:rsidR="00844866" w:rsidRPr="00EF7440" w:rsidRDefault="00844866" w:rsidP="004B0226">
                            <w:pPr>
                              <w:pStyle w:val="BodyText2"/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F7440">
                              <w:rPr>
                                <w:sz w:val="20"/>
                                <w:szCs w:val="20"/>
                              </w:rPr>
                              <w:t>(330) 264-9597</w:t>
                            </w:r>
                          </w:p>
                          <w:p w14:paraId="6D76350A" w14:textId="77777777" w:rsidR="00844866" w:rsidRDefault="00844866" w:rsidP="004B0226">
                            <w:pPr>
                              <w:pStyle w:val="BodyText2"/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F7440">
                              <w:rPr>
                                <w:sz w:val="20"/>
                                <w:szCs w:val="20"/>
                              </w:rPr>
                              <w:t>Drug alcohol and other counseling service.</w:t>
                            </w:r>
                            <w:proofErr w:type="gramEnd"/>
                            <w:r w:rsidRPr="00EF7440">
                              <w:rPr>
                                <w:sz w:val="20"/>
                                <w:szCs w:val="20"/>
                              </w:rPr>
                              <w:t xml:space="preserve"> Drug screens, tobacco </w:t>
                            </w:r>
                          </w:p>
                          <w:p w14:paraId="74975058" w14:textId="6ADDA20A" w:rsidR="00844866" w:rsidRPr="00EF7440" w:rsidRDefault="00844866" w:rsidP="004B0226">
                            <w:pPr>
                              <w:pStyle w:val="BodyText2"/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F7440">
                              <w:rPr>
                                <w:sz w:val="20"/>
                                <w:szCs w:val="20"/>
                              </w:rPr>
                              <w:t>classes</w:t>
                            </w:r>
                            <w:proofErr w:type="gramEnd"/>
                            <w:r w:rsidRPr="00EF7440">
                              <w:rPr>
                                <w:sz w:val="20"/>
                                <w:szCs w:val="20"/>
                              </w:rPr>
                              <w:t xml:space="preserve">. Sliding scale. Accepts Medicaid. </w:t>
                            </w:r>
                          </w:p>
                          <w:p w14:paraId="60BDCC43" w14:textId="77777777" w:rsidR="00844866" w:rsidRPr="00EF7440" w:rsidRDefault="00844866" w:rsidP="004B0226">
                            <w:pPr>
                              <w:pStyle w:val="BodyText2"/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EBA846" w14:textId="58094C50" w:rsidR="00844866" w:rsidRPr="00EF7440" w:rsidRDefault="00844866" w:rsidP="004B0226">
                            <w:pPr>
                              <w:pStyle w:val="BodyText2"/>
                              <w:spacing w:after="0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440">
                              <w:rPr>
                                <w:b/>
                                <w:sz w:val="20"/>
                                <w:szCs w:val="20"/>
                              </w:rPr>
                              <w:t>Catholic Charities of Wayne County</w:t>
                            </w:r>
                          </w:p>
                          <w:p w14:paraId="35A07FCD" w14:textId="49270B0F" w:rsidR="00844866" w:rsidRPr="00EF7440" w:rsidRDefault="00844866" w:rsidP="004B0226">
                            <w:pPr>
                              <w:pStyle w:val="BodyText2"/>
                              <w:spacing w:after="0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F7440">
                              <w:rPr>
                                <w:b/>
                                <w:sz w:val="20"/>
                                <w:szCs w:val="20"/>
                              </w:rPr>
                              <w:t>dioceseofcleveland.com</w:t>
                            </w:r>
                            <w:proofErr w:type="gramEnd"/>
                          </w:p>
                          <w:p w14:paraId="57F3B520" w14:textId="69A748A7" w:rsidR="00844866" w:rsidRPr="00EF7440" w:rsidRDefault="00844866" w:rsidP="004B0226">
                            <w:pPr>
                              <w:pStyle w:val="BodyText2"/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F7440">
                              <w:rPr>
                                <w:sz w:val="20"/>
                                <w:szCs w:val="20"/>
                              </w:rPr>
                              <w:t xml:space="preserve">521 </w:t>
                            </w:r>
                            <w:proofErr w:type="spellStart"/>
                            <w:r w:rsidRPr="00EF7440">
                              <w:rPr>
                                <w:sz w:val="20"/>
                                <w:szCs w:val="20"/>
                              </w:rPr>
                              <w:t>Beall</w:t>
                            </w:r>
                            <w:proofErr w:type="spellEnd"/>
                            <w:r w:rsidRPr="00EF7440">
                              <w:rPr>
                                <w:sz w:val="20"/>
                                <w:szCs w:val="20"/>
                              </w:rPr>
                              <w:t xml:space="preserve"> Ave.</w:t>
                            </w:r>
                          </w:p>
                          <w:p w14:paraId="1680E393" w14:textId="496A924C" w:rsidR="00844866" w:rsidRPr="00EF7440" w:rsidRDefault="00844866" w:rsidP="004B0226">
                            <w:pPr>
                              <w:pStyle w:val="BodyText2"/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F7440">
                              <w:rPr>
                                <w:sz w:val="20"/>
                                <w:szCs w:val="20"/>
                              </w:rPr>
                              <w:t>(330) 262-7836</w:t>
                            </w:r>
                          </w:p>
                          <w:p w14:paraId="519B2F18" w14:textId="77777777" w:rsidR="00844866" w:rsidRPr="00EF7440" w:rsidRDefault="00844866" w:rsidP="004B0226">
                            <w:pPr>
                              <w:pStyle w:val="BodyText2"/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854E90" w14:textId="41408C5A" w:rsidR="00844866" w:rsidRPr="00EF7440" w:rsidRDefault="00844866" w:rsidP="004B0226">
                            <w:pPr>
                              <w:pStyle w:val="BodyText2"/>
                              <w:spacing w:after="0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440">
                              <w:rPr>
                                <w:b/>
                                <w:sz w:val="20"/>
                                <w:szCs w:val="20"/>
                              </w:rPr>
                              <w:t>Counseling Center of Wayne and Holmes Counties (ccwhc.org)</w:t>
                            </w:r>
                          </w:p>
                          <w:p w14:paraId="341381F5" w14:textId="5AC8977B" w:rsidR="00844866" w:rsidRPr="00EF7440" w:rsidRDefault="00844866" w:rsidP="004B0226">
                            <w:pPr>
                              <w:pStyle w:val="BodyText2"/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F7440">
                              <w:rPr>
                                <w:sz w:val="20"/>
                                <w:szCs w:val="20"/>
                              </w:rPr>
                              <w:t xml:space="preserve">2285 </w:t>
                            </w:r>
                            <w:proofErr w:type="spellStart"/>
                            <w:r w:rsidRPr="00EF7440">
                              <w:rPr>
                                <w:sz w:val="20"/>
                                <w:szCs w:val="20"/>
                              </w:rPr>
                              <w:t>Benden</w:t>
                            </w:r>
                            <w:proofErr w:type="spellEnd"/>
                            <w:r w:rsidRPr="00EF7440">
                              <w:rPr>
                                <w:sz w:val="20"/>
                                <w:szCs w:val="20"/>
                              </w:rPr>
                              <w:t xml:space="preserve"> Dr.</w:t>
                            </w:r>
                          </w:p>
                          <w:p w14:paraId="5C6CF38F" w14:textId="2155C6CB" w:rsidR="00844866" w:rsidRPr="00EF7440" w:rsidRDefault="00844866" w:rsidP="004B0226">
                            <w:pPr>
                              <w:pStyle w:val="BodyText2"/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F7440">
                              <w:rPr>
                                <w:sz w:val="20"/>
                                <w:szCs w:val="20"/>
                              </w:rPr>
                              <w:t>(330) 264-9029</w:t>
                            </w:r>
                          </w:p>
                          <w:p w14:paraId="4833E8F6" w14:textId="77777777" w:rsidR="00844866" w:rsidRDefault="00844866" w:rsidP="004B0226">
                            <w:pPr>
                              <w:pStyle w:val="BodyText2"/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F7440">
                              <w:rPr>
                                <w:sz w:val="20"/>
                                <w:szCs w:val="20"/>
                              </w:rPr>
                              <w:t xml:space="preserve">Comprehensive services. Home </w:t>
                            </w:r>
                          </w:p>
                          <w:p w14:paraId="5C681E0D" w14:textId="0A7D0C9F" w:rsidR="00844866" w:rsidRPr="00EF7440" w:rsidRDefault="00844866" w:rsidP="004B0226">
                            <w:pPr>
                              <w:pStyle w:val="BodyText2"/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F7440">
                              <w:rPr>
                                <w:sz w:val="20"/>
                                <w:szCs w:val="20"/>
                              </w:rPr>
                              <w:t>based</w:t>
                            </w:r>
                            <w:proofErr w:type="gramEnd"/>
                            <w:r w:rsidRPr="00EF7440">
                              <w:rPr>
                                <w:sz w:val="20"/>
                                <w:szCs w:val="20"/>
                              </w:rPr>
                              <w:t xml:space="preserve"> intervention. Sliding scale. Accepts Medicaid.</w:t>
                            </w:r>
                          </w:p>
                          <w:p w14:paraId="35777A83" w14:textId="77777777" w:rsidR="00844866" w:rsidRPr="00EF7440" w:rsidRDefault="00844866" w:rsidP="004B0226">
                            <w:pPr>
                              <w:pStyle w:val="BodyText2"/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A54B49" w14:textId="77777777" w:rsidR="00844866" w:rsidRPr="00EF7440" w:rsidRDefault="00844866" w:rsidP="00376E13">
                            <w:pPr>
                              <w:pStyle w:val="BodyText2"/>
                              <w:spacing w:after="0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4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Every </w:t>
                            </w:r>
                            <w:proofErr w:type="gramStart"/>
                            <w:r w:rsidRPr="00EF7440">
                              <w:rPr>
                                <w:b/>
                                <w:sz w:val="20"/>
                                <w:szCs w:val="20"/>
                              </w:rPr>
                              <w:t>Women’s</w:t>
                            </w:r>
                            <w:proofErr w:type="gramEnd"/>
                            <w:r w:rsidRPr="00EF74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House </w:t>
                            </w:r>
                          </w:p>
                          <w:p w14:paraId="49462A2D" w14:textId="6939D09C" w:rsidR="00844866" w:rsidRPr="00EF7440" w:rsidRDefault="00844866" w:rsidP="00376E13">
                            <w:pPr>
                              <w:pStyle w:val="BodyText2"/>
                              <w:spacing w:after="0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EF7440">
                              <w:rPr>
                                <w:b/>
                                <w:sz w:val="20"/>
                                <w:szCs w:val="20"/>
                              </w:rPr>
                              <w:t>verywomanshouse.org</w:t>
                            </w:r>
                            <w:proofErr w:type="gramEnd"/>
                          </w:p>
                          <w:p w14:paraId="23CCE787" w14:textId="77777777" w:rsidR="00844866" w:rsidRPr="00EF7440" w:rsidRDefault="00844866" w:rsidP="00376E13">
                            <w:pPr>
                              <w:pStyle w:val="BodyText2"/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F7440">
                              <w:rPr>
                                <w:sz w:val="20"/>
                                <w:szCs w:val="20"/>
                              </w:rPr>
                              <w:t>104 Spink St.</w:t>
                            </w:r>
                          </w:p>
                          <w:p w14:paraId="06DADE18" w14:textId="77777777" w:rsidR="00844866" w:rsidRPr="00EF7440" w:rsidRDefault="00844866" w:rsidP="00376E13">
                            <w:pPr>
                              <w:pStyle w:val="BodyText2"/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F7440">
                              <w:rPr>
                                <w:sz w:val="20"/>
                                <w:szCs w:val="20"/>
                              </w:rPr>
                              <w:t>(330) 263-6021</w:t>
                            </w:r>
                          </w:p>
                          <w:p w14:paraId="1586ED1A" w14:textId="77777777" w:rsidR="00844866" w:rsidRPr="00EF7440" w:rsidRDefault="00844866" w:rsidP="00376E13">
                            <w:pPr>
                              <w:pStyle w:val="BodyText2"/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F7440">
                              <w:rPr>
                                <w:sz w:val="20"/>
                                <w:szCs w:val="20"/>
                              </w:rPr>
                              <w:t>Domestic violence or sexual assault counseling services.</w:t>
                            </w:r>
                            <w:proofErr w:type="gramEnd"/>
                          </w:p>
                          <w:p w14:paraId="43A3CABB" w14:textId="77777777" w:rsidR="00844866" w:rsidRPr="00376E13" w:rsidRDefault="00844866" w:rsidP="004B0226">
                            <w:pPr>
                              <w:pStyle w:val="BodyText2"/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868394" w14:textId="1C0E8A39" w:rsidR="00844866" w:rsidRPr="006E5BC9" w:rsidRDefault="00844866" w:rsidP="004B0226">
                            <w:pPr>
                              <w:pStyle w:val="BodyText2"/>
                              <w:spacing w:after="0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6" type="#_x0000_t202" style="position:absolute;margin-left:48.5pt;margin-top:219.15pt;width:179pt;height:351.85pt;z-index:251658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" mv:complextextbox="1" filled="f" stroked="f">
                <v:textbox inset=",0,,0">
                  <w:txbxContent>
                    <w:p w14:paraId="4949B1F9" w14:textId="6905ED52" w:rsidR="00844866" w:rsidRPr="00763EF8" w:rsidRDefault="00844866" w:rsidP="004B0226">
                      <w:pPr>
                        <w:pStyle w:val="BodyText2"/>
                        <w:spacing w:after="0"/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EF7440">
                        <w:rPr>
                          <w:b/>
                          <w:sz w:val="20"/>
                          <w:szCs w:val="20"/>
                        </w:rPr>
                        <w:t>ANAZAO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EF7440">
                        <w:rPr>
                          <w:b/>
                          <w:sz w:val="20"/>
                          <w:szCs w:val="20"/>
                        </w:rPr>
                        <w:t>Your Human Resource Center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(</w:t>
                      </w:r>
                      <w:r w:rsidRPr="00EF7440">
                        <w:rPr>
                          <w:b/>
                          <w:sz w:val="20"/>
                          <w:szCs w:val="20"/>
                        </w:rPr>
                        <w:t>yhrc.org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3319DC87" w14:textId="6BF229B1" w:rsidR="00844866" w:rsidRPr="00EF7440" w:rsidRDefault="00844866" w:rsidP="004B0226">
                      <w:pPr>
                        <w:pStyle w:val="BodyText2"/>
                        <w:spacing w:after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EF7440">
                        <w:rPr>
                          <w:sz w:val="20"/>
                          <w:szCs w:val="20"/>
                        </w:rPr>
                        <w:t>2587 Back Orrville Rd.</w:t>
                      </w:r>
                    </w:p>
                    <w:p w14:paraId="6C52038C" w14:textId="77777777" w:rsidR="00844866" w:rsidRPr="00EF7440" w:rsidRDefault="00844866" w:rsidP="004B0226">
                      <w:pPr>
                        <w:pStyle w:val="BodyText2"/>
                        <w:spacing w:after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EF7440">
                        <w:rPr>
                          <w:sz w:val="20"/>
                          <w:szCs w:val="20"/>
                        </w:rPr>
                        <w:t>(330) 264-9597</w:t>
                      </w:r>
                    </w:p>
                    <w:p w14:paraId="6D76350A" w14:textId="77777777" w:rsidR="00844866" w:rsidRDefault="00844866" w:rsidP="004B0226">
                      <w:pPr>
                        <w:pStyle w:val="BodyText2"/>
                        <w:spacing w:after="0"/>
                        <w:jc w:val="left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EF7440">
                        <w:rPr>
                          <w:sz w:val="20"/>
                          <w:szCs w:val="20"/>
                        </w:rPr>
                        <w:t>Drug alcohol and other counseling service.</w:t>
                      </w:r>
                      <w:proofErr w:type="gramEnd"/>
                      <w:r w:rsidRPr="00EF7440">
                        <w:rPr>
                          <w:sz w:val="20"/>
                          <w:szCs w:val="20"/>
                        </w:rPr>
                        <w:t xml:space="preserve"> Drug screens, tobacco </w:t>
                      </w:r>
                    </w:p>
                    <w:p w14:paraId="74975058" w14:textId="6ADDA20A" w:rsidR="00844866" w:rsidRPr="00EF7440" w:rsidRDefault="00844866" w:rsidP="004B0226">
                      <w:pPr>
                        <w:pStyle w:val="BodyText2"/>
                        <w:spacing w:after="0"/>
                        <w:jc w:val="left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EF7440">
                        <w:rPr>
                          <w:sz w:val="20"/>
                          <w:szCs w:val="20"/>
                        </w:rPr>
                        <w:t>classes</w:t>
                      </w:r>
                      <w:proofErr w:type="gramEnd"/>
                      <w:r w:rsidRPr="00EF7440">
                        <w:rPr>
                          <w:sz w:val="20"/>
                          <w:szCs w:val="20"/>
                        </w:rPr>
                        <w:t xml:space="preserve">. Sliding scale. Accepts Medicaid. </w:t>
                      </w:r>
                    </w:p>
                    <w:p w14:paraId="60BDCC43" w14:textId="77777777" w:rsidR="00844866" w:rsidRPr="00EF7440" w:rsidRDefault="00844866" w:rsidP="004B0226">
                      <w:pPr>
                        <w:pStyle w:val="BodyText2"/>
                        <w:spacing w:after="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51EBA846" w14:textId="58094C50" w:rsidR="00844866" w:rsidRPr="00EF7440" w:rsidRDefault="00844866" w:rsidP="004B0226">
                      <w:pPr>
                        <w:pStyle w:val="BodyText2"/>
                        <w:spacing w:after="0"/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EF7440">
                        <w:rPr>
                          <w:b/>
                          <w:sz w:val="20"/>
                          <w:szCs w:val="20"/>
                        </w:rPr>
                        <w:t>Catholic Charities of Wayne County</w:t>
                      </w:r>
                    </w:p>
                    <w:p w14:paraId="35A07FCD" w14:textId="49270B0F" w:rsidR="00844866" w:rsidRPr="00EF7440" w:rsidRDefault="00844866" w:rsidP="004B0226">
                      <w:pPr>
                        <w:pStyle w:val="BodyText2"/>
                        <w:spacing w:after="0"/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EF7440">
                        <w:rPr>
                          <w:b/>
                          <w:sz w:val="20"/>
                          <w:szCs w:val="20"/>
                        </w:rPr>
                        <w:t>dioceseofcleveland.com</w:t>
                      </w:r>
                      <w:proofErr w:type="gramEnd"/>
                    </w:p>
                    <w:p w14:paraId="57F3B520" w14:textId="69A748A7" w:rsidR="00844866" w:rsidRPr="00EF7440" w:rsidRDefault="00844866" w:rsidP="004B0226">
                      <w:pPr>
                        <w:pStyle w:val="BodyText2"/>
                        <w:spacing w:after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EF7440">
                        <w:rPr>
                          <w:sz w:val="20"/>
                          <w:szCs w:val="20"/>
                        </w:rPr>
                        <w:t xml:space="preserve">521 </w:t>
                      </w:r>
                      <w:proofErr w:type="spellStart"/>
                      <w:r w:rsidRPr="00EF7440">
                        <w:rPr>
                          <w:sz w:val="20"/>
                          <w:szCs w:val="20"/>
                        </w:rPr>
                        <w:t>Beall</w:t>
                      </w:r>
                      <w:proofErr w:type="spellEnd"/>
                      <w:r w:rsidRPr="00EF7440">
                        <w:rPr>
                          <w:sz w:val="20"/>
                          <w:szCs w:val="20"/>
                        </w:rPr>
                        <w:t xml:space="preserve"> Ave.</w:t>
                      </w:r>
                    </w:p>
                    <w:p w14:paraId="1680E393" w14:textId="496A924C" w:rsidR="00844866" w:rsidRPr="00EF7440" w:rsidRDefault="00844866" w:rsidP="004B0226">
                      <w:pPr>
                        <w:pStyle w:val="BodyText2"/>
                        <w:spacing w:after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EF7440">
                        <w:rPr>
                          <w:sz w:val="20"/>
                          <w:szCs w:val="20"/>
                        </w:rPr>
                        <w:t>(330) 262-7836</w:t>
                      </w:r>
                    </w:p>
                    <w:p w14:paraId="519B2F18" w14:textId="77777777" w:rsidR="00844866" w:rsidRPr="00EF7440" w:rsidRDefault="00844866" w:rsidP="004B0226">
                      <w:pPr>
                        <w:pStyle w:val="BodyText2"/>
                        <w:spacing w:after="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4A854E90" w14:textId="41408C5A" w:rsidR="00844866" w:rsidRPr="00EF7440" w:rsidRDefault="00844866" w:rsidP="004B0226">
                      <w:pPr>
                        <w:pStyle w:val="BodyText2"/>
                        <w:spacing w:after="0"/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EF7440">
                        <w:rPr>
                          <w:b/>
                          <w:sz w:val="20"/>
                          <w:szCs w:val="20"/>
                        </w:rPr>
                        <w:t>Counseling Center of Wayne and Holmes Counties (ccwhc.org)</w:t>
                      </w:r>
                    </w:p>
                    <w:p w14:paraId="341381F5" w14:textId="5AC8977B" w:rsidR="00844866" w:rsidRPr="00EF7440" w:rsidRDefault="00844866" w:rsidP="004B0226">
                      <w:pPr>
                        <w:pStyle w:val="BodyText2"/>
                        <w:spacing w:after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EF7440">
                        <w:rPr>
                          <w:sz w:val="20"/>
                          <w:szCs w:val="20"/>
                        </w:rPr>
                        <w:t xml:space="preserve">2285 </w:t>
                      </w:r>
                      <w:proofErr w:type="spellStart"/>
                      <w:r w:rsidRPr="00EF7440">
                        <w:rPr>
                          <w:sz w:val="20"/>
                          <w:szCs w:val="20"/>
                        </w:rPr>
                        <w:t>Benden</w:t>
                      </w:r>
                      <w:proofErr w:type="spellEnd"/>
                      <w:r w:rsidRPr="00EF7440">
                        <w:rPr>
                          <w:sz w:val="20"/>
                          <w:szCs w:val="20"/>
                        </w:rPr>
                        <w:t xml:space="preserve"> Dr.</w:t>
                      </w:r>
                    </w:p>
                    <w:p w14:paraId="5C6CF38F" w14:textId="2155C6CB" w:rsidR="00844866" w:rsidRPr="00EF7440" w:rsidRDefault="00844866" w:rsidP="004B0226">
                      <w:pPr>
                        <w:pStyle w:val="BodyText2"/>
                        <w:spacing w:after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EF7440">
                        <w:rPr>
                          <w:sz w:val="20"/>
                          <w:szCs w:val="20"/>
                        </w:rPr>
                        <w:t>(330) 264-9029</w:t>
                      </w:r>
                    </w:p>
                    <w:p w14:paraId="4833E8F6" w14:textId="77777777" w:rsidR="00844866" w:rsidRDefault="00844866" w:rsidP="004B0226">
                      <w:pPr>
                        <w:pStyle w:val="BodyText2"/>
                        <w:spacing w:after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EF7440">
                        <w:rPr>
                          <w:sz w:val="20"/>
                          <w:szCs w:val="20"/>
                        </w:rPr>
                        <w:t xml:space="preserve">Comprehensive services. Home </w:t>
                      </w:r>
                    </w:p>
                    <w:p w14:paraId="5C681E0D" w14:textId="0A7D0C9F" w:rsidR="00844866" w:rsidRPr="00EF7440" w:rsidRDefault="00844866" w:rsidP="004B0226">
                      <w:pPr>
                        <w:pStyle w:val="BodyText2"/>
                        <w:spacing w:after="0"/>
                        <w:jc w:val="left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EF7440">
                        <w:rPr>
                          <w:sz w:val="20"/>
                          <w:szCs w:val="20"/>
                        </w:rPr>
                        <w:t>based</w:t>
                      </w:r>
                      <w:proofErr w:type="gramEnd"/>
                      <w:r w:rsidRPr="00EF7440">
                        <w:rPr>
                          <w:sz w:val="20"/>
                          <w:szCs w:val="20"/>
                        </w:rPr>
                        <w:t xml:space="preserve"> intervention. Sliding scale. Accepts Medicaid.</w:t>
                      </w:r>
                    </w:p>
                    <w:p w14:paraId="35777A83" w14:textId="77777777" w:rsidR="00844866" w:rsidRPr="00EF7440" w:rsidRDefault="00844866" w:rsidP="004B0226">
                      <w:pPr>
                        <w:pStyle w:val="BodyText2"/>
                        <w:spacing w:after="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7DA54B49" w14:textId="77777777" w:rsidR="00844866" w:rsidRPr="00EF7440" w:rsidRDefault="00844866" w:rsidP="00376E13">
                      <w:pPr>
                        <w:pStyle w:val="BodyText2"/>
                        <w:spacing w:after="0"/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EF7440">
                        <w:rPr>
                          <w:b/>
                          <w:sz w:val="20"/>
                          <w:szCs w:val="20"/>
                        </w:rPr>
                        <w:t xml:space="preserve">Every </w:t>
                      </w:r>
                      <w:proofErr w:type="gramStart"/>
                      <w:r w:rsidRPr="00EF7440">
                        <w:rPr>
                          <w:b/>
                          <w:sz w:val="20"/>
                          <w:szCs w:val="20"/>
                        </w:rPr>
                        <w:t>Women’s</w:t>
                      </w:r>
                      <w:proofErr w:type="gramEnd"/>
                      <w:r w:rsidRPr="00EF7440">
                        <w:rPr>
                          <w:b/>
                          <w:sz w:val="20"/>
                          <w:szCs w:val="20"/>
                        </w:rPr>
                        <w:t xml:space="preserve"> House </w:t>
                      </w:r>
                    </w:p>
                    <w:p w14:paraId="49462A2D" w14:textId="6939D09C" w:rsidR="00844866" w:rsidRPr="00EF7440" w:rsidRDefault="00844866" w:rsidP="00376E13">
                      <w:pPr>
                        <w:pStyle w:val="BodyText2"/>
                        <w:spacing w:after="0"/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 w:rsidRPr="00EF7440">
                        <w:rPr>
                          <w:b/>
                          <w:sz w:val="20"/>
                          <w:szCs w:val="20"/>
                        </w:rPr>
                        <w:t>verywomanshouse.org</w:t>
                      </w:r>
                      <w:proofErr w:type="gramEnd"/>
                    </w:p>
                    <w:p w14:paraId="23CCE787" w14:textId="77777777" w:rsidR="00844866" w:rsidRPr="00EF7440" w:rsidRDefault="00844866" w:rsidP="00376E13">
                      <w:pPr>
                        <w:pStyle w:val="BodyText2"/>
                        <w:spacing w:after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EF7440">
                        <w:rPr>
                          <w:sz w:val="20"/>
                          <w:szCs w:val="20"/>
                        </w:rPr>
                        <w:t>104 Spink St.</w:t>
                      </w:r>
                    </w:p>
                    <w:p w14:paraId="06DADE18" w14:textId="77777777" w:rsidR="00844866" w:rsidRPr="00EF7440" w:rsidRDefault="00844866" w:rsidP="00376E13">
                      <w:pPr>
                        <w:pStyle w:val="BodyText2"/>
                        <w:spacing w:after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EF7440">
                        <w:rPr>
                          <w:sz w:val="20"/>
                          <w:szCs w:val="20"/>
                        </w:rPr>
                        <w:t>(330) 263-6021</w:t>
                      </w:r>
                    </w:p>
                    <w:p w14:paraId="1586ED1A" w14:textId="77777777" w:rsidR="00844866" w:rsidRPr="00EF7440" w:rsidRDefault="00844866" w:rsidP="00376E13">
                      <w:pPr>
                        <w:pStyle w:val="BodyText2"/>
                        <w:spacing w:after="0"/>
                        <w:jc w:val="left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EF7440">
                        <w:rPr>
                          <w:sz w:val="20"/>
                          <w:szCs w:val="20"/>
                        </w:rPr>
                        <w:t>Domestic violence or sexual assault counseling services.</w:t>
                      </w:r>
                      <w:proofErr w:type="gramEnd"/>
                    </w:p>
                    <w:p w14:paraId="43A3CABB" w14:textId="77777777" w:rsidR="00844866" w:rsidRPr="00376E13" w:rsidRDefault="00844866" w:rsidP="004B0226">
                      <w:pPr>
                        <w:pStyle w:val="BodyText2"/>
                        <w:spacing w:after="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67868394" w14:textId="1C0E8A39" w:rsidR="00844866" w:rsidRPr="006E5BC9" w:rsidRDefault="00844866" w:rsidP="004B0226">
                      <w:pPr>
                        <w:pStyle w:val="BodyText2"/>
                        <w:spacing w:after="0"/>
                        <w:jc w:val="left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F744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C5B45C" wp14:editId="27612CCC">
                <wp:simplePos x="0" y="0"/>
                <wp:positionH relativeFrom="page">
                  <wp:posOffset>640080</wp:posOffset>
                </wp:positionH>
                <wp:positionV relativeFrom="page">
                  <wp:posOffset>2143125</wp:posOffset>
                </wp:positionV>
                <wp:extent cx="2070100" cy="640080"/>
                <wp:effectExtent l="0" t="0" r="12700" b="0"/>
                <wp:wrapThrough wrapText="bothSides">
                  <wp:wrapPolygon edited="0">
                    <wp:start x="0" y="0"/>
                    <wp:lineTo x="0" y="20571"/>
                    <wp:lineTo x="21467" y="20571"/>
                    <wp:lineTo x="21467" y="0"/>
                    <wp:lineTo x="0" y="0"/>
                  </wp:wrapPolygon>
                </wp:wrapThrough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640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A5A66DC" w14:textId="68F905DF" w:rsidR="00844866" w:rsidRDefault="00844866" w:rsidP="00C61D8F">
                            <w:pPr>
                              <w:pStyle w:val="Heading1"/>
                            </w:pPr>
                            <w:r>
                              <w:t>Agencies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50.4pt;margin-top:168.75pt;width:163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" fillcolor="#4b5a60 [3215]" stroked="f" strokecolor="#4a7ebb" strokeweight="1.5pt">
                <v:shadow opacity="22938f" mv:blur="38100f" offset="0,2pt"/>
                <v:textbox inset=",7.2pt,,7.2pt">
                  <w:txbxContent>
                    <w:p w14:paraId="6A5A66DC" w14:textId="68F905DF" w:rsidR="00844866" w:rsidRDefault="00844866" w:rsidP="00C61D8F">
                      <w:pPr>
                        <w:pStyle w:val="Heading1"/>
                      </w:pPr>
                      <w:r>
                        <w:t>Agencies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F7440">
        <w:rPr>
          <w:noProof/>
        </w:rPr>
        <w:drawing>
          <wp:anchor distT="0" distB="0" distL="114300" distR="114300" simplePos="0" relativeHeight="251667480" behindDoc="0" locked="0" layoutInCell="1" allowOverlap="1" wp14:anchorId="79EEF339" wp14:editId="15508C20">
            <wp:simplePos x="0" y="0"/>
            <wp:positionH relativeFrom="page">
              <wp:posOffset>640080</wp:posOffset>
            </wp:positionH>
            <wp:positionV relativeFrom="page">
              <wp:posOffset>561340</wp:posOffset>
            </wp:positionV>
            <wp:extent cx="2066290" cy="1657985"/>
            <wp:effectExtent l="0" t="0" r="0" b="0"/>
            <wp:wrapThrough wrapText="bothSides">
              <wp:wrapPolygon edited="0">
                <wp:start x="0" y="0"/>
                <wp:lineTo x="0" y="21178"/>
                <wp:lineTo x="21242" y="21178"/>
                <wp:lineTo x="21242" y="0"/>
                <wp:lineTo x="0" y="0"/>
              </wp:wrapPolygon>
            </wp:wrapThrough>
            <wp:docPr id="3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B29">
        <w:rPr>
          <w:noProof/>
        </w:rPr>
        <w:drawing>
          <wp:anchor distT="0" distB="0" distL="114300" distR="114300" simplePos="0" relativeHeight="251669528" behindDoc="0" locked="0" layoutInCell="1" allowOverlap="1" wp14:anchorId="51E181CA" wp14:editId="52A501EC">
            <wp:simplePos x="0" y="0"/>
            <wp:positionH relativeFrom="page">
              <wp:posOffset>7352030</wp:posOffset>
            </wp:positionH>
            <wp:positionV relativeFrom="page">
              <wp:posOffset>2527300</wp:posOffset>
            </wp:positionV>
            <wp:extent cx="2082800" cy="2209800"/>
            <wp:effectExtent l="0" t="0" r="0" b="0"/>
            <wp:wrapThrough wrapText="bothSides">
              <wp:wrapPolygon edited="0">
                <wp:start x="0" y="0"/>
                <wp:lineTo x="0" y="21352"/>
                <wp:lineTo x="21337" y="21352"/>
                <wp:lineTo x="21337" y="0"/>
                <wp:lineTo x="0" y="0"/>
              </wp:wrapPolygon>
            </wp:wrapThrough>
            <wp:docPr id="3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BAA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5A715031" wp14:editId="2140A013">
                <wp:simplePos x="0" y="0"/>
                <wp:positionH relativeFrom="page">
                  <wp:posOffset>7362825</wp:posOffset>
                </wp:positionH>
                <wp:positionV relativeFrom="page">
                  <wp:posOffset>6308090</wp:posOffset>
                </wp:positionV>
                <wp:extent cx="2070100" cy="733425"/>
                <wp:effectExtent l="0" t="0" r="0" b="3175"/>
                <wp:wrapThrough wrapText="bothSides">
                  <wp:wrapPolygon edited="0">
                    <wp:start x="265" y="0"/>
                    <wp:lineTo x="265" y="20945"/>
                    <wp:lineTo x="20937" y="20945"/>
                    <wp:lineTo x="20937" y="0"/>
                    <wp:lineTo x="265" y="0"/>
                  </wp:wrapPolygon>
                </wp:wrapThrough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08BDF86" w14:textId="760F1F63" w:rsidR="00844866" w:rsidRPr="00EF7440" w:rsidRDefault="00844866" w:rsidP="00C61D8F">
                            <w:pPr>
                              <w:pStyle w:val="Heading3"/>
                              <w:rPr>
                                <w:sz w:val="24"/>
                              </w:rPr>
                            </w:pPr>
                            <w:r w:rsidRPr="00EF7440">
                              <w:rPr>
                                <w:sz w:val="24"/>
                              </w:rPr>
                              <w:t>Families should consult agencies and their insurance companies regarding payment/coverage.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579.75pt;margin-top:496.7pt;width:163pt;height:57.75pt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" filled="f" stroked="f">
                <v:textbox inset=",0,,0">
                  <w:txbxContent>
                    <w:p w14:paraId="608BDF86" w14:textId="760F1F63" w:rsidR="00844866" w:rsidRPr="00EF7440" w:rsidRDefault="00844866" w:rsidP="00C61D8F">
                      <w:pPr>
                        <w:pStyle w:val="Heading3"/>
                        <w:rPr>
                          <w:sz w:val="24"/>
                        </w:rPr>
                      </w:pPr>
                      <w:r w:rsidRPr="00EF7440">
                        <w:rPr>
                          <w:sz w:val="24"/>
                        </w:rPr>
                        <w:t>Families should consult agencies and their insurance companies regarding payment/coverage.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82BAA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C8AFC28" wp14:editId="63B99E6B">
                <wp:simplePos x="0" y="0"/>
                <wp:positionH relativeFrom="page">
                  <wp:posOffset>7353300</wp:posOffset>
                </wp:positionH>
                <wp:positionV relativeFrom="page">
                  <wp:posOffset>4914900</wp:posOffset>
                </wp:positionV>
                <wp:extent cx="2070100" cy="889000"/>
                <wp:effectExtent l="0" t="0" r="0" b="0"/>
                <wp:wrapThrough wrapText="bothSides">
                  <wp:wrapPolygon edited="0">
                    <wp:start x="265" y="0"/>
                    <wp:lineTo x="265" y="20983"/>
                    <wp:lineTo x="20937" y="20983"/>
                    <wp:lineTo x="20937" y="0"/>
                    <wp:lineTo x="265" y="0"/>
                  </wp:wrapPolygon>
                </wp:wrapThrough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98220E" w14:textId="17206A39" w:rsidR="00844866" w:rsidRPr="006E5BC9" w:rsidRDefault="00844866" w:rsidP="00C61D8F">
                            <w:pPr>
                              <w:pStyle w:val="Subtitle"/>
                            </w:pPr>
                            <w:r>
                              <w:t>Wayne &amp; Surrounding Counties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579pt;margin-top:387pt;width:163pt;height:70pt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" filled="f" stroked="f">
                <v:textbox inset=",0,,0">
                  <w:txbxContent>
                    <w:p w14:paraId="6B98220E" w14:textId="17206A39" w:rsidR="00844866" w:rsidRPr="006E5BC9" w:rsidRDefault="00844866" w:rsidP="00C61D8F">
                      <w:pPr>
                        <w:pStyle w:val="Subtitle"/>
                      </w:pPr>
                      <w:r>
                        <w:t>Wayne &amp; Surrounding Counties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16C47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72B6B8EA" wp14:editId="489D44B9">
                <wp:simplePos x="0" y="0"/>
                <wp:positionH relativeFrom="page">
                  <wp:posOffset>3911600</wp:posOffset>
                </wp:positionH>
                <wp:positionV relativeFrom="page">
                  <wp:posOffset>2922905</wp:posOffset>
                </wp:positionV>
                <wp:extent cx="2260600" cy="3935095"/>
                <wp:effectExtent l="0" t="0" r="0" b="1905"/>
                <wp:wrapThrough wrapText="bothSides">
                  <wp:wrapPolygon edited="0">
                    <wp:start x="243" y="0"/>
                    <wp:lineTo x="243" y="21471"/>
                    <wp:lineTo x="21115" y="21471"/>
                    <wp:lineTo x="21115" y="0"/>
                    <wp:lineTo x="243" y="0"/>
                  </wp:wrapPolygon>
                </wp:wrapThrough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393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8ADA722" w14:textId="77777777" w:rsidR="00844866" w:rsidRDefault="00844866" w:rsidP="00B16C47">
                            <w:pPr>
                              <w:pStyle w:val="BodyText"/>
                              <w:spacing w:after="0"/>
                              <w:ind w:firstLine="0"/>
                              <w:rPr>
                                <w:b/>
                                <w:szCs w:val="22"/>
                              </w:rPr>
                            </w:pPr>
                          </w:p>
                          <w:p w14:paraId="2A7FF426" w14:textId="77777777" w:rsidR="00844866" w:rsidRPr="00B16C47" w:rsidRDefault="00844866" w:rsidP="00B16C47">
                            <w:pPr>
                              <w:pStyle w:val="BodyText"/>
                              <w:spacing w:after="0"/>
                              <w:ind w:firstLine="0"/>
                              <w:rPr>
                                <w:b/>
                                <w:szCs w:val="22"/>
                              </w:rPr>
                            </w:pPr>
                            <w:r w:rsidRPr="00B16C47">
                              <w:rPr>
                                <w:b/>
                                <w:szCs w:val="22"/>
                              </w:rPr>
                              <w:t>Akron Children’s Hospital, Pediatric Inpatient Psychiatry/Psychology Unit</w:t>
                            </w:r>
                          </w:p>
                          <w:p w14:paraId="09C631AC" w14:textId="77777777" w:rsidR="00844866" w:rsidRPr="00B16C47" w:rsidRDefault="00844866" w:rsidP="00B16C47">
                            <w:pPr>
                              <w:pStyle w:val="BodyText"/>
                              <w:spacing w:after="0"/>
                              <w:ind w:firstLine="0"/>
                              <w:rPr>
                                <w:b/>
                                <w:szCs w:val="22"/>
                              </w:rPr>
                            </w:pPr>
                            <w:r w:rsidRPr="00B16C47">
                              <w:rPr>
                                <w:b/>
                                <w:szCs w:val="22"/>
                              </w:rPr>
                              <w:t>Akronchildrens.org</w:t>
                            </w:r>
                          </w:p>
                          <w:p w14:paraId="136C3B20" w14:textId="77777777" w:rsidR="00844866" w:rsidRPr="00B16C47" w:rsidRDefault="00844866" w:rsidP="00B16C47">
                            <w:pPr>
                              <w:pStyle w:val="BodyText"/>
                              <w:spacing w:after="0"/>
                              <w:ind w:firstLine="0"/>
                              <w:rPr>
                                <w:szCs w:val="22"/>
                              </w:rPr>
                            </w:pPr>
                            <w:r w:rsidRPr="00B16C47">
                              <w:rPr>
                                <w:szCs w:val="22"/>
                              </w:rPr>
                              <w:t>One Perkiness Square</w:t>
                            </w:r>
                          </w:p>
                          <w:p w14:paraId="3A24F179" w14:textId="77777777" w:rsidR="00844866" w:rsidRPr="00B16C47" w:rsidRDefault="00844866" w:rsidP="00B16C47">
                            <w:pPr>
                              <w:pStyle w:val="BodyText"/>
                              <w:spacing w:after="0"/>
                              <w:ind w:firstLine="0"/>
                              <w:rPr>
                                <w:szCs w:val="22"/>
                              </w:rPr>
                            </w:pPr>
                            <w:r w:rsidRPr="00B16C47">
                              <w:rPr>
                                <w:szCs w:val="22"/>
                              </w:rPr>
                              <w:t>Akron, OH</w:t>
                            </w:r>
                          </w:p>
                          <w:p w14:paraId="7C7098E7" w14:textId="77777777" w:rsidR="00844866" w:rsidRPr="00B16C47" w:rsidRDefault="00844866" w:rsidP="00B16C47">
                            <w:pPr>
                              <w:pStyle w:val="BodyText"/>
                              <w:spacing w:after="0"/>
                              <w:ind w:firstLine="0"/>
                              <w:rPr>
                                <w:szCs w:val="22"/>
                              </w:rPr>
                            </w:pPr>
                            <w:r w:rsidRPr="00B16C47">
                              <w:rPr>
                                <w:szCs w:val="22"/>
                              </w:rPr>
                              <w:t>(800) 262-0033</w:t>
                            </w:r>
                          </w:p>
                          <w:p w14:paraId="5EC24B3B" w14:textId="476EAC15" w:rsidR="00844866" w:rsidRPr="00B16C47" w:rsidRDefault="00844866" w:rsidP="00B16C47">
                            <w:pPr>
                              <w:pStyle w:val="BodyText"/>
                              <w:spacing w:after="0"/>
                              <w:ind w:firstLine="0"/>
                              <w:rPr>
                                <w:szCs w:val="22"/>
                              </w:rPr>
                            </w:pPr>
                            <w:proofErr w:type="gramStart"/>
                            <w:r w:rsidRPr="00B16C47">
                              <w:rPr>
                                <w:szCs w:val="22"/>
                              </w:rPr>
                              <w:t>Evaluations done through ER.</w:t>
                            </w:r>
                            <w:proofErr w:type="gramEnd"/>
                          </w:p>
                          <w:p w14:paraId="7BCC83C8" w14:textId="77777777" w:rsidR="00844866" w:rsidRPr="00B16C47" w:rsidRDefault="00844866" w:rsidP="00B16C47">
                            <w:pPr>
                              <w:pStyle w:val="BodyText"/>
                              <w:spacing w:after="0"/>
                              <w:ind w:firstLine="0"/>
                              <w:rPr>
                                <w:szCs w:val="22"/>
                              </w:rPr>
                            </w:pPr>
                          </w:p>
                          <w:p w14:paraId="5ECD0387" w14:textId="77777777" w:rsidR="00844866" w:rsidRPr="00B16C47" w:rsidRDefault="00844866" w:rsidP="00B16C47">
                            <w:pPr>
                              <w:pStyle w:val="BodyText"/>
                              <w:spacing w:after="0"/>
                              <w:ind w:firstLine="0"/>
                              <w:rPr>
                                <w:b/>
                                <w:szCs w:val="22"/>
                              </w:rPr>
                            </w:pPr>
                            <w:r w:rsidRPr="00B16C47">
                              <w:rPr>
                                <w:b/>
                                <w:szCs w:val="22"/>
                              </w:rPr>
                              <w:t>Akron Children’s Pediatric Psychology (outpatient)</w:t>
                            </w:r>
                          </w:p>
                          <w:p w14:paraId="7A0D3DDD" w14:textId="77777777" w:rsidR="00844866" w:rsidRPr="00B16C47" w:rsidRDefault="00844866" w:rsidP="00B16C47">
                            <w:pPr>
                              <w:pStyle w:val="BodyText"/>
                              <w:spacing w:after="0"/>
                              <w:ind w:firstLine="0"/>
                              <w:rPr>
                                <w:b/>
                                <w:szCs w:val="22"/>
                              </w:rPr>
                            </w:pPr>
                            <w:r w:rsidRPr="00B16C47">
                              <w:rPr>
                                <w:b/>
                                <w:szCs w:val="22"/>
                              </w:rPr>
                              <w:t>Akronchildrens.org</w:t>
                            </w:r>
                          </w:p>
                          <w:p w14:paraId="690B2FBC" w14:textId="77777777" w:rsidR="00844866" w:rsidRPr="00B16C47" w:rsidRDefault="00844866" w:rsidP="00B16C47">
                            <w:pPr>
                              <w:pStyle w:val="BodyText"/>
                              <w:spacing w:after="0"/>
                              <w:ind w:firstLine="0"/>
                              <w:rPr>
                                <w:szCs w:val="22"/>
                              </w:rPr>
                            </w:pPr>
                            <w:r w:rsidRPr="00B16C47">
                              <w:rPr>
                                <w:szCs w:val="22"/>
                              </w:rPr>
                              <w:t>300 Locust St. Suite 280</w:t>
                            </w:r>
                          </w:p>
                          <w:p w14:paraId="6D33213A" w14:textId="77777777" w:rsidR="00844866" w:rsidRPr="00B16C47" w:rsidRDefault="00844866" w:rsidP="00B16C47">
                            <w:pPr>
                              <w:pStyle w:val="BodyText"/>
                              <w:spacing w:after="0"/>
                              <w:ind w:firstLine="0"/>
                              <w:rPr>
                                <w:szCs w:val="22"/>
                              </w:rPr>
                            </w:pPr>
                            <w:r w:rsidRPr="00B16C47">
                              <w:rPr>
                                <w:szCs w:val="22"/>
                              </w:rPr>
                              <w:t>Akron, OH</w:t>
                            </w:r>
                          </w:p>
                          <w:p w14:paraId="5D8E976B" w14:textId="77777777" w:rsidR="00844866" w:rsidRPr="00B16C47" w:rsidRDefault="00844866" w:rsidP="00B16C47">
                            <w:pPr>
                              <w:pStyle w:val="BodyText"/>
                              <w:spacing w:after="0"/>
                              <w:ind w:firstLine="0"/>
                              <w:rPr>
                                <w:szCs w:val="22"/>
                              </w:rPr>
                            </w:pPr>
                            <w:r w:rsidRPr="00B16C47">
                              <w:rPr>
                                <w:szCs w:val="22"/>
                              </w:rPr>
                              <w:t>(800) 262-0333</w:t>
                            </w:r>
                          </w:p>
                          <w:p w14:paraId="13370501" w14:textId="0413E556" w:rsidR="00844866" w:rsidRDefault="00844866" w:rsidP="00B16C47">
                            <w:pPr>
                              <w:pStyle w:val="BodyText"/>
                              <w:spacing w:after="0"/>
                              <w:ind w:firstLine="0"/>
                              <w:rPr>
                                <w:szCs w:val="22"/>
                              </w:rPr>
                            </w:pPr>
                            <w:r w:rsidRPr="00B16C47">
                              <w:rPr>
                                <w:szCs w:val="22"/>
                              </w:rPr>
                              <w:t>(330) 543-8590</w:t>
                            </w:r>
                          </w:p>
                          <w:p w14:paraId="0A51D150" w14:textId="77777777" w:rsidR="00844866" w:rsidRPr="00B16C47" w:rsidRDefault="00844866" w:rsidP="00B16C47">
                            <w:pPr>
                              <w:pStyle w:val="BodyText"/>
                              <w:spacing w:after="0"/>
                              <w:rPr>
                                <w:szCs w:val="22"/>
                              </w:rPr>
                            </w:pPr>
                          </w:p>
                          <w:p w14:paraId="750A1077" w14:textId="77777777" w:rsidR="00844866" w:rsidRPr="00B16C47" w:rsidRDefault="00844866" w:rsidP="00B16C47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B16C47">
                              <w:rPr>
                                <w:b/>
                                <w:sz w:val="22"/>
                                <w:szCs w:val="22"/>
                              </w:rPr>
                              <w:t>The Cleveland Clinic, Wooster</w:t>
                            </w:r>
                            <w:r w:rsidRPr="00B16C47">
                              <w:rPr>
                                <w:sz w:val="22"/>
                                <w:szCs w:val="22"/>
                              </w:rPr>
                              <w:t xml:space="preserve"> City Schools 1740 Cleveland Rd.</w:t>
                            </w:r>
                          </w:p>
                          <w:p w14:paraId="1E26957A" w14:textId="77777777" w:rsidR="00844866" w:rsidRPr="00B16C47" w:rsidRDefault="00844866" w:rsidP="00B16C47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B16C47">
                              <w:rPr>
                                <w:sz w:val="22"/>
                                <w:szCs w:val="22"/>
                              </w:rPr>
                              <w:t>(330) 287-4500</w:t>
                            </w:r>
                          </w:p>
                          <w:p w14:paraId="494120B1" w14:textId="77777777" w:rsidR="00844866" w:rsidRPr="00B16C47" w:rsidRDefault="00844866" w:rsidP="00B16C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16C47">
                              <w:rPr>
                                <w:sz w:val="22"/>
                                <w:szCs w:val="22"/>
                              </w:rPr>
                              <w:t>Accepts Medicare, Medicaid, and Care Source.</w:t>
                            </w:r>
                          </w:p>
                          <w:p w14:paraId="7FA3DD40" w14:textId="11955F91" w:rsidR="00844866" w:rsidRPr="006E5BC9" w:rsidRDefault="00844866" w:rsidP="00C61D8F">
                            <w:pPr>
                              <w:pStyle w:val="BodyText2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308pt;margin-top:230.15pt;width:178pt;height:309.85pt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" mv:complextextbox="1" filled="f" stroked="f">
                <v:textbox inset=",0,,0">
                  <w:txbxContent>
                    <w:p w14:paraId="58ADA722" w14:textId="77777777" w:rsidR="00844866" w:rsidRDefault="00844866" w:rsidP="00B16C47">
                      <w:pPr>
                        <w:pStyle w:val="BodyText"/>
                        <w:spacing w:after="0"/>
                        <w:ind w:firstLine="0"/>
                        <w:rPr>
                          <w:b/>
                          <w:szCs w:val="22"/>
                        </w:rPr>
                      </w:pPr>
                    </w:p>
                    <w:p w14:paraId="2A7FF426" w14:textId="77777777" w:rsidR="00844866" w:rsidRPr="00B16C47" w:rsidRDefault="00844866" w:rsidP="00B16C47">
                      <w:pPr>
                        <w:pStyle w:val="BodyText"/>
                        <w:spacing w:after="0"/>
                        <w:ind w:firstLine="0"/>
                        <w:rPr>
                          <w:b/>
                          <w:szCs w:val="22"/>
                        </w:rPr>
                      </w:pPr>
                      <w:r w:rsidRPr="00B16C47">
                        <w:rPr>
                          <w:b/>
                          <w:szCs w:val="22"/>
                        </w:rPr>
                        <w:t>Akron Children’s Hospital, Pediatric Inpatient Psychiatry/Psychology Unit</w:t>
                      </w:r>
                    </w:p>
                    <w:p w14:paraId="09C631AC" w14:textId="77777777" w:rsidR="00844866" w:rsidRPr="00B16C47" w:rsidRDefault="00844866" w:rsidP="00B16C47">
                      <w:pPr>
                        <w:pStyle w:val="BodyText"/>
                        <w:spacing w:after="0"/>
                        <w:ind w:firstLine="0"/>
                        <w:rPr>
                          <w:b/>
                          <w:szCs w:val="22"/>
                        </w:rPr>
                      </w:pPr>
                      <w:r w:rsidRPr="00B16C47">
                        <w:rPr>
                          <w:b/>
                          <w:szCs w:val="22"/>
                        </w:rPr>
                        <w:t>Akronchildrens.org</w:t>
                      </w:r>
                    </w:p>
                    <w:p w14:paraId="136C3B20" w14:textId="77777777" w:rsidR="00844866" w:rsidRPr="00B16C47" w:rsidRDefault="00844866" w:rsidP="00B16C47">
                      <w:pPr>
                        <w:pStyle w:val="BodyText"/>
                        <w:spacing w:after="0"/>
                        <w:ind w:firstLine="0"/>
                        <w:rPr>
                          <w:szCs w:val="22"/>
                        </w:rPr>
                      </w:pPr>
                      <w:r w:rsidRPr="00B16C47">
                        <w:rPr>
                          <w:szCs w:val="22"/>
                        </w:rPr>
                        <w:t>One Perkiness Square</w:t>
                      </w:r>
                    </w:p>
                    <w:p w14:paraId="3A24F179" w14:textId="77777777" w:rsidR="00844866" w:rsidRPr="00B16C47" w:rsidRDefault="00844866" w:rsidP="00B16C47">
                      <w:pPr>
                        <w:pStyle w:val="BodyText"/>
                        <w:spacing w:after="0"/>
                        <w:ind w:firstLine="0"/>
                        <w:rPr>
                          <w:szCs w:val="22"/>
                        </w:rPr>
                      </w:pPr>
                      <w:r w:rsidRPr="00B16C47">
                        <w:rPr>
                          <w:szCs w:val="22"/>
                        </w:rPr>
                        <w:t>Akron, OH</w:t>
                      </w:r>
                    </w:p>
                    <w:p w14:paraId="7C7098E7" w14:textId="77777777" w:rsidR="00844866" w:rsidRPr="00B16C47" w:rsidRDefault="00844866" w:rsidP="00B16C47">
                      <w:pPr>
                        <w:pStyle w:val="BodyText"/>
                        <w:spacing w:after="0"/>
                        <w:ind w:firstLine="0"/>
                        <w:rPr>
                          <w:szCs w:val="22"/>
                        </w:rPr>
                      </w:pPr>
                      <w:r w:rsidRPr="00B16C47">
                        <w:rPr>
                          <w:szCs w:val="22"/>
                        </w:rPr>
                        <w:t>(800) 262-0033</w:t>
                      </w:r>
                    </w:p>
                    <w:p w14:paraId="5EC24B3B" w14:textId="476EAC15" w:rsidR="00844866" w:rsidRPr="00B16C47" w:rsidRDefault="00844866" w:rsidP="00B16C47">
                      <w:pPr>
                        <w:pStyle w:val="BodyText"/>
                        <w:spacing w:after="0"/>
                        <w:ind w:firstLine="0"/>
                        <w:rPr>
                          <w:szCs w:val="22"/>
                        </w:rPr>
                      </w:pPr>
                      <w:proofErr w:type="gramStart"/>
                      <w:r w:rsidRPr="00B16C47">
                        <w:rPr>
                          <w:szCs w:val="22"/>
                        </w:rPr>
                        <w:t>Evaluations done through ER.</w:t>
                      </w:r>
                      <w:proofErr w:type="gramEnd"/>
                    </w:p>
                    <w:p w14:paraId="7BCC83C8" w14:textId="77777777" w:rsidR="00844866" w:rsidRPr="00B16C47" w:rsidRDefault="00844866" w:rsidP="00B16C47">
                      <w:pPr>
                        <w:pStyle w:val="BodyText"/>
                        <w:spacing w:after="0"/>
                        <w:ind w:firstLine="0"/>
                        <w:rPr>
                          <w:szCs w:val="22"/>
                        </w:rPr>
                      </w:pPr>
                    </w:p>
                    <w:p w14:paraId="5ECD0387" w14:textId="77777777" w:rsidR="00844866" w:rsidRPr="00B16C47" w:rsidRDefault="00844866" w:rsidP="00B16C47">
                      <w:pPr>
                        <w:pStyle w:val="BodyText"/>
                        <w:spacing w:after="0"/>
                        <w:ind w:firstLine="0"/>
                        <w:rPr>
                          <w:b/>
                          <w:szCs w:val="22"/>
                        </w:rPr>
                      </w:pPr>
                      <w:r w:rsidRPr="00B16C47">
                        <w:rPr>
                          <w:b/>
                          <w:szCs w:val="22"/>
                        </w:rPr>
                        <w:t>Akron Children’s Pediatric Psychology (outpatient)</w:t>
                      </w:r>
                    </w:p>
                    <w:p w14:paraId="7A0D3DDD" w14:textId="77777777" w:rsidR="00844866" w:rsidRPr="00B16C47" w:rsidRDefault="00844866" w:rsidP="00B16C47">
                      <w:pPr>
                        <w:pStyle w:val="BodyText"/>
                        <w:spacing w:after="0"/>
                        <w:ind w:firstLine="0"/>
                        <w:rPr>
                          <w:b/>
                          <w:szCs w:val="22"/>
                        </w:rPr>
                      </w:pPr>
                      <w:r w:rsidRPr="00B16C47">
                        <w:rPr>
                          <w:b/>
                          <w:szCs w:val="22"/>
                        </w:rPr>
                        <w:t>Akronchildrens.org</w:t>
                      </w:r>
                    </w:p>
                    <w:p w14:paraId="690B2FBC" w14:textId="77777777" w:rsidR="00844866" w:rsidRPr="00B16C47" w:rsidRDefault="00844866" w:rsidP="00B16C47">
                      <w:pPr>
                        <w:pStyle w:val="BodyText"/>
                        <w:spacing w:after="0"/>
                        <w:ind w:firstLine="0"/>
                        <w:rPr>
                          <w:szCs w:val="22"/>
                        </w:rPr>
                      </w:pPr>
                      <w:r w:rsidRPr="00B16C47">
                        <w:rPr>
                          <w:szCs w:val="22"/>
                        </w:rPr>
                        <w:t>300 Locust St. Suite 280</w:t>
                      </w:r>
                    </w:p>
                    <w:p w14:paraId="6D33213A" w14:textId="77777777" w:rsidR="00844866" w:rsidRPr="00B16C47" w:rsidRDefault="00844866" w:rsidP="00B16C47">
                      <w:pPr>
                        <w:pStyle w:val="BodyText"/>
                        <w:spacing w:after="0"/>
                        <w:ind w:firstLine="0"/>
                        <w:rPr>
                          <w:szCs w:val="22"/>
                        </w:rPr>
                      </w:pPr>
                      <w:r w:rsidRPr="00B16C47">
                        <w:rPr>
                          <w:szCs w:val="22"/>
                        </w:rPr>
                        <w:t>Akron, OH</w:t>
                      </w:r>
                    </w:p>
                    <w:p w14:paraId="5D8E976B" w14:textId="77777777" w:rsidR="00844866" w:rsidRPr="00B16C47" w:rsidRDefault="00844866" w:rsidP="00B16C47">
                      <w:pPr>
                        <w:pStyle w:val="BodyText"/>
                        <w:spacing w:after="0"/>
                        <w:ind w:firstLine="0"/>
                        <w:rPr>
                          <w:szCs w:val="22"/>
                        </w:rPr>
                      </w:pPr>
                      <w:r w:rsidRPr="00B16C47">
                        <w:rPr>
                          <w:szCs w:val="22"/>
                        </w:rPr>
                        <w:t>(800) 262-0333</w:t>
                      </w:r>
                    </w:p>
                    <w:p w14:paraId="13370501" w14:textId="0413E556" w:rsidR="00844866" w:rsidRDefault="00844866" w:rsidP="00B16C47">
                      <w:pPr>
                        <w:pStyle w:val="BodyText"/>
                        <w:spacing w:after="0"/>
                        <w:ind w:firstLine="0"/>
                        <w:rPr>
                          <w:szCs w:val="22"/>
                        </w:rPr>
                      </w:pPr>
                      <w:r w:rsidRPr="00B16C47">
                        <w:rPr>
                          <w:szCs w:val="22"/>
                        </w:rPr>
                        <w:t>(330) 543-8590</w:t>
                      </w:r>
                    </w:p>
                    <w:p w14:paraId="0A51D150" w14:textId="77777777" w:rsidR="00844866" w:rsidRPr="00B16C47" w:rsidRDefault="00844866" w:rsidP="00B16C47">
                      <w:pPr>
                        <w:pStyle w:val="BodyText"/>
                        <w:spacing w:after="0"/>
                        <w:rPr>
                          <w:szCs w:val="22"/>
                        </w:rPr>
                      </w:pPr>
                    </w:p>
                    <w:p w14:paraId="750A1077" w14:textId="77777777" w:rsidR="00844866" w:rsidRPr="00B16C47" w:rsidRDefault="00844866" w:rsidP="00B16C47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B16C47">
                        <w:rPr>
                          <w:b/>
                          <w:sz w:val="22"/>
                          <w:szCs w:val="22"/>
                        </w:rPr>
                        <w:t>The Cleveland Clinic, Wooster</w:t>
                      </w:r>
                      <w:r w:rsidRPr="00B16C47">
                        <w:rPr>
                          <w:sz w:val="22"/>
                          <w:szCs w:val="22"/>
                        </w:rPr>
                        <w:t xml:space="preserve"> City Schools 1740 Cleveland Rd.</w:t>
                      </w:r>
                    </w:p>
                    <w:p w14:paraId="1E26957A" w14:textId="77777777" w:rsidR="00844866" w:rsidRPr="00B16C47" w:rsidRDefault="00844866" w:rsidP="00B16C47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B16C47">
                        <w:rPr>
                          <w:sz w:val="22"/>
                          <w:szCs w:val="22"/>
                        </w:rPr>
                        <w:t>(330) 287-4500</w:t>
                      </w:r>
                    </w:p>
                    <w:p w14:paraId="494120B1" w14:textId="77777777" w:rsidR="00844866" w:rsidRPr="00B16C47" w:rsidRDefault="00844866" w:rsidP="00B16C47">
                      <w:pPr>
                        <w:rPr>
                          <w:sz w:val="22"/>
                          <w:szCs w:val="22"/>
                        </w:rPr>
                      </w:pPr>
                      <w:r w:rsidRPr="00B16C47">
                        <w:rPr>
                          <w:sz w:val="22"/>
                          <w:szCs w:val="22"/>
                        </w:rPr>
                        <w:t>Accepts Medicare, Medicaid, and Care Source.</w:t>
                      </w:r>
                    </w:p>
                    <w:p w14:paraId="7FA3DD40" w14:textId="11955F91" w:rsidR="00844866" w:rsidRPr="006E5BC9" w:rsidRDefault="00844866" w:rsidP="00C61D8F">
                      <w:pPr>
                        <w:pStyle w:val="BodyText2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16C47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665F0B88" wp14:editId="72943198">
                <wp:simplePos x="0" y="0"/>
                <wp:positionH relativeFrom="page">
                  <wp:posOffset>3992245</wp:posOffset>
                </wp:positionH>
                <wp:positionV relativeFrom="page">
                  <wp:posOffset>6751320</wp:posOffset>
                </wp:positionV>
                <wp:extent cx="2070100" cy="361950"/>
                <wp:effectExtent l="0" t="0" r="0" b="19050"/>
                <wp:wrapTight wrapText="bothSides">
                  <wp:wrapPolygon edited="0">
                    <wp:start x="265" y="0"/>
                    <wp:lineTo x="265" y="21221"/>
                    <wp:lineTo x="20937" y="21221"/>
                    <wp:lineTo x="20937" y="0"/>
                    <wp:lineTo x="265" y="0"/>
                  </wp:wrapPolygon>
                </wp:wrapTight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6C3A8" w14:textId="77777777" w:rsidR="00844866" w:rsidRDefault="00844866" w:rsidP="00C61D8F">
                            <w:pPr>
                              <w:pStyle w:val="Symbol"/>
                            </w:pPr>
                            <w:r>
                              <w:sym w:font="Wingdings" w:char="F09A"/>
                            </w:r>
                            <w:r w:rsidRPr="00814C76">
                              <w:t xml:space="preserve"> </w:t>
                            </w:r>
                            <w:r>
                              <w:sym w:font="Wingdings" w:char="F09B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314.35pt;margin-top:531.6pt;width:163pt;height:28.5pt;z-index:251658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" filled="f" stroked="f">
                <v:textbox inset=",0,,0">
                  <w:txbxContent>
                    <w:p w14:paraId="5BE6C3A8" w14:textId="77777777" w:rsidR="00844866" w:rsidRDefault="00844866" w:rsidP="00C61D8F">
                      <w:pPr>
                        <w:pStyle w:val="Symbol"/>
                      </w:pPr>
                      <w:r>
                        <w:sym w:font="Wingdings" w:char="F09A"/>
                      </w:r>
                      <w:r w:rsidRPr="00814C76">
                        <w:t xml:space="preserve"> </w:t>
                      </w:r>
                      <w:r>
                        <w:sym w:font="Wingdings" w:char="F09B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4E050883" wp14:editId="2C0A6F6B">
                <wp:simplePos x="0" y="0"/>
                <wp:positionH relativeFrom="page">
                  <wp:posOffset>7353300</wp:posOffset>
                </wp:positionH>
                <wp:positionV relativeFrom="page">
                  <wp:posOffset>5946775</wp:posOffset>
                </wp:positionV>
                <wp:extent cx="2070100" cy="361950"/>
                <wp:effectExtent l="0" t="3175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17582" w14:textId="77777777" w:rsidR="00844866" w:rsidRDefault="00844866" w:rsidP="00C61D8F">
                            <w:pPr>
                              <w:pStyle w:val="Symbol"/>
                            </w:pPr>
                            <w:r>
                              <w:sym w:font="Wingdings" w:char="F09A"/>
                            </w:r>
                            <w:r w:rsidRPr="00814C76">
                              <w:t xml:space="preserve"> </w:t>
                            </w:r>
                            <w:r>
                              <w:sym w:font="Wingdings" w:char="F09B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579pt;margin-top:468.25pt;width:163pt;height:28.5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" filled="f" stroked="f">
                <v:textbox inset=",0,,0">
                  <w:txbxContent>
                    <w:p w14:paraId="50B17582" w14:textId="77777777" w:rsidR="00844866" w:rsidRDefault="00844866" w:rsidP="00C61D8F">
                      <w:pPr>
                        <w:pStyle w:val="Symbol"/>
                      </w:pPr>
                      <w:r>
                        <w:sym w:font="Wingdings" w:char="F09A"/>
                      </w:r>
                      <w:r w:rsidRPr="00814C76">
                        <w:t xml:space="preserve"> </w:t>
                      </w:r>
                      <w:r>
                        <w:sym w:font="Wingdings" w:char="F09B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2E6120F" wp14:editId="31E352E9">
                <wp:simplePos x="0" y="0"/>
                <wp:positionH relativeFrom="page">
                  <wp:posOffset>3994150</wp:posOffset>
                </wp:positionH>
                <wp:positionV relativeFrom="page">
                  <wp:posOffset>2282825</wp:posOffset>
                </wp:positionV>
                <wp:extent cx="2070100" cy="640080"/>
                <wp:effectExtent l="0" t="0" r="12700" b="0"/>
                <wp:wrapThrough wrapText="bothSides">
                  <wp:wrapPolygon edited="0">
                    <wp:start x="0" y="0"/>
                    <wp:lineTo x="0" y="20571"/>
                    <wp:lineTo x="21467" y="20571"/>
                    <wp:lineTo x="21467" y="0"/>
                    <wp:lineTo x="0" y="0"/>
                  </wp:wrapPolygon>
                </wp:wrapThrough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640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19B5C50" w14:textId="78F08304" w:rsidR="00844866" w:rsidRPr="00CF1A9A" w:rsidRDefault="00844866" w:rsidP="00C61D8F">
                            <w:pPr>
                              <w:pStyle w:val="Heading2"/>
                              <w:rPr>
                                <w:sz w:val="60"/>
                                <w:szCs w:val="60"/>
                              </w:rPr>
                            </w:pPr>
                            <w:r w:rsidRPr="00CF1A9A">
                              <w:rPr>
                                <w:sz w:val="60"/>
                                <w:szCs w:val="60"/>
                              </w:rPr>
                              <w:t>Hospitals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margin-left:314.5pt;margin-top:179.75pt;width:163pt;height:50.4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" fillcolor="#4b5a60 [3215]" stroked="f" strokecolor="#4a7ebb" strokeweight="1.5pt">
                <v:shadow opacity="22938f" mv:blur="38100f" offset="0,2pt"/>
                <v:textbox>
                  <w:txbxContent>
                    <w:p w14:paraId="219B5C50" w14:textId="78F08304" w:rsidR="00844866" w:rsidRPr="00CF1A9A" w:rsidRDefault="00844866" w:rsidP="00C61D8F">
                      <w:pPr>
                        <w:pStyle w:val="Heading2"/>
                        <w:rPr>
                          <w:sz w:val="60"/>
                          <w:szCs w:val="60"/>
                        </w:rPr>
                      </w:pPr>
                      <w:r w:rsidRPr="00CF1A9A">
                        <w:rPr>
                          <w:sz w:val="60"/>
                          <w:szCs w:val="60"/>
                        </w:rPr>
                        <w:t>Hospitals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09678D5" wp14:editId="17A65B1F">
                <wp:simplePos x="0" y="0"/>
                <wp:positionH relativeFrom="page">
                  <wp:posOffset>7353300</wp:posOffset>
                </wp:positionH>
                <wp:positionV relativeFrom="page">
                  <wp:posOffset>640080</wp:posOffset>
                </wp:positionV>
                <wp:extent cx="2070100" cy="1645920"/>
                <wp:effectExtent l="0" t="0" r="12700" b="5080"/>
                <wp:wrapThrough wrapText="bothSides">
                  <wp:wrapPolygon edited="0">
                    <wp:start x="0" y="0"/>
                    <wp:lineTo x="0" y="21333"/>
                    <wp:lineTo x="21467" y="21333"/>
                    <wp:lineTo x="21467" y="0"/>
                    <wp:lineTo x="0" y="0"/>
                  </wp:wrapPolygon>
                </wp:wrapThrough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16459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B289D60" w14:textId="56D3F2E3" w:rsidR="00844866" w:rsidRPr="00972EF8" w:rsidRDefault="00844866" w:rsidP="00C61D8F">
                            <w:pPr>
                              <w:pStyle w:val="Titl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Mental Health </w:t>
                            </w:r>
                            <w:r w:rsidRPr="00972EF8">
                              <w:rPr>
                                <w:sz w:val="56"/>
                                <w:szCs w:val="56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margin-left:579pt;margin-top:50.4pt;width:163pt;height:129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" fillcolor="#4b5a60 [3215]" stroked="f" strokecolor="#4a7ebb" strokeweight="1.5pt">
                <v:shadow opacity="22938f" mv:blur="38100f" offset="0,2pt"/>
                <v:textbox inset=",14.4pt,,14.4pt">
                  <w:txbxContent>
                    <w:p w14:paraId="5B289D60" w14:textId="56D3F2E3" w:rsidR="00844866" w:rsidRPr="00972EF8" w:rsidRDefault="00844866" w:rsidP="00C61D8F">
                      <w:pPr>
                        <w:pStyle w:val="Title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Mental Health </w:t>
                      </w:r>
                      <w:r w:rsidRPr="00972EF8">
                        <w:rPr>
                          <w:sz w:val="56"/>
                          <w:szCs w:val="56"/>
                        </w:rPr>
                        <w:t>Resources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00FBF" w:rsidRPr="00300FBF">
        <w:rPr>
          <w:noProof/>
        </w:rPr>
        <w:t xml:space="preserve"> </w:t>
      </w:r>
      <w:r w:rsidR="00EF70C2">
        <w:br w:type="page"/>
      </w:r>
      <w:r w:rsidR="00763EF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FA33126" wp14:editId="3EF47801">
                <wp:simplePos x="0" y="0"/>
                <wp:positionH relativeFrom="page">
                  <wp:posOffset>640080</wp:posOffset>
                </wp:positionH>
                <wp:positionV relativeFrom="page">
                  <wp:posOffset>1193800</wp:posOffset>
                </wp:positionV>
                <wp:extent cx="2827020" cy="6121400"/>
                <wp:effectExtent l="0" t="0" r="0" b="0"/>
                <wp:wrapThrough wrapText="bothSides">
                  <wp:wrapPolygon edited="0">
                    <wp:start x="194" y="90"/>
                    <wp:lineTo x="194" y="21421"/>
                    <wp:lineTo x="21154" y="21421"/>
                    <wp:lineTo x="21154" y="90"/>
                    <wp:lineTo x="194" y="90"/>
                  </wp:wrapPolygon>
                </wp:wrapThrough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612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884F1D0" w14:textId="77777777" w:rsidR="00844866" w:rsidRPr="00376E13" w:rsidRDefault="00844866" w:rsidP="00CF1A9A">
                            <w:pPr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76E13">
                              <w:rPr>
                                <w:b/>
                                <w:sz w:val="22"/>
                                <w:szCs w:val="22"/>
                              </w:rPr>
                              <w:t>Bowden and Associates</w:t>
                            </w:r>
                          </w:p>
                          <w:p w14:paraId="4F3D9CAB" w14:textId="25DCE461" w:rsidR="00844866" w:rsidRPr="00376E13" w:rsidRDefault="00844866" w:rsidP="00CF1A9A">
                            <w:pPr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Pr="00376E13">
                              <w:rPr>
                                <w:b/>
                                <w:sz w:val="22"/>
                                <w:szCs w:val="22"/>
                              </w:rPr>
                              <w:t>chievewellbeing.com</w:t>
                            </w:r>
                            <w:proofErr w:type="gramEnd"/>
                          </w:p>
                          <w:p w14:paraId="09B01960" w14:textId="77777777" w:rsidR="00844866" w:rsidRPr="00376E13" w:rsidRDefault="00844866" w:rsidP="00CF1A9A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76E13">
                              <w:rPr>
                                <w:sz w:val="22"/>
                                <w:szCs w:val="22"/>
                              </w:rPr>
                              <w:t>365 Riffle Rd. Suite B.</w:t>
                            </w:r>
                            <w:proofErr w:type="gramEnd"/>
                          </w:p>
                          <w:p w14:paraId="43CA35C4" w14:textId="77777777" w:rsidR="00844866" w:rsidRPr="00376E13" w:rsidRDefault="00844866" w:rsidP="00CF1A9A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376E13">
                              <w:rPr>
                                <w:sz w:val="22"/>
                                <w:szCs w:val="22"/>
                              </w:rPr>
                              <w:t>(330) 345-3461</w:t>
                            </w:r>
                          </w:p>
                          <w:p w14:paraId="3F7D7B64" w14:textId="77777777" w:rsidR="00844866" w:rsidRPr="00376E13" w:rsidRDefault="00844866" w:rsidP="00CF1A9A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376E13">
                              <w:rPr>
                                <w:sz w:val="22"/>
                                <w:szCs w:val="22"/>
                              </w:rPr>
                              <w:t>Comprehensive services. Psychological evaluations. Accepts insurance.</w:t>
                            </w:r>
                          </w:p>
                          <w:p w14:paraId="4BF38757" w14:textId="77777777" w:rsidR="00844866" w:rsidRPr="00376E13" w:rsidRDefault="00844866" w:rsidP="00CF1A9A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89BF08B" w14:textId="77777777" w:rsidR="00844866" w:rsidRPr="00376E13" w:rsidRDefault="00844866" w:rsidP="00CF1A9A">
                            <w:pPr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76E13">
                              <w:rPr>
                                <w:b/>
                                <w:sz w:val="22"/>
                                <w:szCs w:val="22"/>
                              </w:rPr>
                              <w:t>Comprehensive Psychological Services</w:t>
                            </w:r>
                          </w:p>
                          <w:p w14:paraId="7167D976" w14:textId="77777777" w:rsidR="00844866" w:rsidRPr="00376E13" w:rsidRDefault="00844866" w:rsidP="00CF1A9A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376E13">
                              <w:rPr>
                                <w:sz w:val="22"/>
                                <w:szCs w:val="22"/>
                              </w:rPr>
                              <w:t>2098 Portage Rd.</w:t>
                            </w:r>
                          </w:p>
                          <w:p w14:paraId="380E8352" w14:textId="77777777" w:rsidR="00844866" w:rsidRPr="00376E13" w:rsidRDefault="00844866" w:rsidP="00CF1A9A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376E13">
                              <w:rPr>
                                <w:sz w:val="22"/>
                                <w:szCs w:val="22"/>
                              </w:rPr>
                              <w:t>(330) 264-1999</w:t>
                            </w:r>
                          </w:p>
                          <w:p w14:paraId="4A999B4F" w14:textId="2B61430C" w:rsidR="00844866" w:rsidRPr="00376E13" w:rsidRDefault="00844866" w:rsidP="00CF1A9A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376E13">
                              <w:rPr>
                                <w:sz w:val="22"/>
                                <w:szCs w:val="22"/>
                              </w:rPr>
                              <w:t>Psychologists, Family and Child Counseling</w:t>
                            </w:r>
                          </w:p>
                          <w:p w14:paraId="1FD0B995" w14:textId="77777777" w:rsidR="00844866" w:rsidRPr="00376E13" w:rsidRDefault="00844866" w:rsidP="00CF1A9A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56C45F9" w14:textId="77777777" w:rsidR="00844866" w:rsidRPr="00376E13" w:rsidRDefault="00844866" w:rsidP="00CF1A9A">
                            <w:pPr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76E13">
                              <w:rPr>
                                <w:b/>
                                <w:sz w:val="22"/>
                                <w:szCs w:val="22"/>
                              </w:rPr>
                              <w:t>Didato</w:t>
                            </w:r>
                            <w:proofErr w:type="spellEnd"/>
                            <w:r w:rsidRPr="00376E1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Counseling Service</w:t>
                            </w:r>
                          </w:p>
                          <w:p w14:paraId="72306058" w14:textId="60856387" w:rsidR="00844866" w:rsidRPr="00376E13" w:rsidRDefault="00844866" w:rsidP="00CF1A9A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376E13">
                              <w:rPr>
                                <w:sz w:val="22"/>
                                <w:szCs w:val="22"/>
                              </w:rPr>
                              <w:t>132 S. Market St, Suite 201</w:t>
                            </w:r>
                          </w:p>
                          <w:p w14:paraId="379545E8" w14:textId="51706953" w:rsidR="00844866" w:rsidRPr="00376E13" w:rsidRDefault="00844866" w:rsidP="00CF1A9A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376E13">
                              <w:rPr>
                                <w:sz w:val="22"/>
                                <w:szCs w:val="22"/>
                              </w:rPr>
                              <w:t>(330) 263-0579</w:t>
                            </w:r>
                          </w:p>
                          <w:p w14:paraId="74A7ABF8" w14:textId="77777777" w:rsidR="00844866" w:rsidRPr="00376E13" w:rsidRDefault="00844866" w:rsidP="00CF1A9A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76E13">
                              <w:rPr>
                                <w:sz w:val="22"/>
                                <w:szCs w:val="22"/>
                              </w:rPr>
                              <w:t>Children and sexual abuse.</w:t>
                            </w:r>
                            <w:proofErr w:type="gramEnd"/>
                          </w:p>
                          <w:p w14:paraId="5F7D4F5D" w14:textId="77777777" w:rsidR="00844866" w:rsidRPr="00376E13" w:rsidRDefault="00844866" w:rsidP="00CF1A9A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55A8FCE" w14:textId="77777777" w:rsidR="00844866" w:rsidRPr="00376E13" w:rsidRDefault="00844866" w:rsidP="00CF1A9A">
                            <w:pPr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76E13">
                              <w:rPr>
                                <w:b/>
                                <w:sz w:val="22"/>
                                <w:szCs w:val="22"/>
                              </w:rPr>
                              <w:t>Family Care Counseling Center</w:t>
                            </w:r>
                          </w:p>
                          <w:p w14:paraId="5E4BB6B0" w14:textId="77777777" w:rsidR="00844866" w:rsidRPr="00376E13" w:rsidRDefault="00844866" w:rsidP="00CF1A9A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376E13">
                              <w:rPr>
                                <w:sz w:val="22"/>
                                <w:szCs w:val="22"/>
                              </w:rPr>
                              <w:t xml:space="preserve">111 S. Buckeye </w:t>
                            </w:r>
                            <w:proofErr w:type="gramStart"/>
                            <w:r w:rsidRPr="00376E13">
                              <w:rPr>
                                <w:sz w:val="22"/>
                                <w:szCs w:val="22"/>
                              </w:rPr>
                              <w:t>Suite</w:t>
                            </w:r>
                            <w:proofErr w:type="gramEnd"/>
                            <w:r w:rsidRPr="00376E13">
                              <w:rPr>
                                <w:sz w:val="22"/>
                                <w:szCs w:val="22"/>
                              </w:rPr>
                              <w:t xml:space="preserve"> 200</w:t>
                            </w:r>
                          </w:p>
                          <w:p w14:paraId="19AC6A83" w14:textId="77777777" w:rsidR="00844866" w:rsidRPr="00376E13" w:rsidRDefault="00844866" w:rsidP="00CF1A9A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376E13">
                              <w:rPr>
                                <w:sz w:val="22"/>
                                <w:szCs w:val="22"/>
                              </w:rPr>
                              <w:t>(330) 262-6000</w:t>
                            </w:r>
                          </w:p>
                          <w:p w14:paraId="067EDEA3" w14:textId="77777777" w:rsidR="00844866" w:rsidRPr="00376E13" w:rsidRDefault="00844866" w:rsidP="00CF1A9A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376E13">
                              <w:rPr>
                                <w:sz w:val="22"/>
                                <w:szCs w:val="22"/>
                              </w:rPr>
                              <w:t xml:space="preserve">Comprehensive services. </w:t>
                            </w:r>
                            <w:proofErr w:type="gramStart"/>
                            <w:r w:rsidRPr="00376E13">
                              <w:rPr>
                                <w:sz w:val="22"/>
                                <w:szCs w:val="22"/>
                              </w:rPr>
                              <w:t>Child psychologist &amp; counselors.</w:t>
                            </w:r>
                            <w:proofErr w:type="gramEnd"/>
                            <w:r w:rsidRPr="00376E13">
                              <w:rPr>
                                <w:sz w:val="22"/>
                                <w:szCs w:val="22"/>
                              </w:rPr>
                              <w:t xml:space="preserve"> Accepts insurance &amp; Medicare.</w:t>
                            </w:r>
                          </w:p>
                          <w:p w14:paraId="79D607B1" w14:textId="77777777" w:rsidR="00844866" w:rsidRPr="00376E13" w:rsidRDefault="00844866" w:rsidP="00CF1A9A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2F21BFF" w14:textId="5F9450B9" w:rsidR="00844866" w:rsidRPr="00376E13" w:rsidRDefault="00844866" w:rsidP="00CF1A9A">
                            <w:pPr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76E13">
                              <w:rPr>
                                <w:b/>
                                <w:sz w:val="22"/>
                                <w:szCs w:val="22"/>
                              </w:rPr>
                              <w:t>Charles F. Gibson, Ph. D.</w:t>
                            </w:r>
                          </w:p>
                          <w:p w14:paraId="3D28C181" w14:textId="38E197E1" w:rsidR="00844866" w:rsidRPr="00376E13" w:rsidRDefault="00844866" w:rsidP="00CF1A9A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376E13">
                              <w:rPr>
                                <w:sz w:val="22"/>
                                <w:szCs w:val="22"/>
                              </w:rPr>
                              <w:t>201 E. Liberty, Suite 110</w:t>
                            </w:r>
                          </w:p>
                          <w:p w14:paraId="57E9A166" w14:textId="3F73E660" w:rsidR="00844866" w:rsidRPr="00376E13" w:rsidRDefault="00844866" w:rsidP="00CF1A9A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376E13">
                              <w:rPr>
                                <w:sz w:val="22"/>
                                <w:szCs w:val="22"/>
                              </w:rPr>
                              <w:t>(330) 262-0598</w:t>
                            </w:r>
                          </w:p>
                          <w:p w14:paraId="418C53B4" w14:textId="79C2F72B" w:rsidR="00844866" w:rsidRPr="00376E13" w:rsidRDefault="00844866" w:rsidP="00CF1A9A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376E13">
                              <w:rPr>
                                <w:sz w:val="22"/>
                                <w:szCs w:val="22"/>
                              </w:rPr>
                              <w:t>Comprehensive services. Accepts care source.</w:t>
                            </w:r>
                          </w:p>
                          <w:p w14:paraId="5C59BD60" w14:textId="77777777" w:rsidR="00844866" w:rsidRPr="00376E13" w:rsidRDefault="00844866" w:rsidP="00CF1A9A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7913105" w14:textId="64BF8F4A" w:rsidR="00844866" w:rsidRPr="00376E13" w:rsidRDefault="00844866" w:rsidP="00CF1A9A">
                            <w:pPr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76E13">
                              <w:rPr>
                                <w:b/>
                                <w:sz w:val="22"/>
                                <w:szCs w:val="22"/>
                              </w:rPr>
                              <w:t>Kenneth Gibson, MS, LPC</w:t>
                            </w:r>
                          </w:p>
                          <w:p w14:paraId="28126529" w14:textId="23E8E8F8" w:rsidR="00844866" w:rsidRPr="00376E13" w:rsidRDefault="00844866" w:rsidP="00CF1A9A">
                            <w:pPr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76E13">
                              <w:rPr>
                                <w:b/>
                                <w:sz w:val="22"/>
                                <w:szCs w:val="22"/>
                              </w:rPr>
                              <w:t>Marriage &amp; Family Guidance Services</w:t>
                            </w:r>
                          </w:p>
                          <w:p w14:paraId="3FFB2468" w14:textId="2FE6EEBA" w:rsidR="00844866" w:rsidRPr="00376E13" w:rsidRDefault="00844866" w:rsidP="00CF1A9A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376E13">
                              <w:rPr>
                                <w:sz w:val="22"/>
                                <w:szCs w:val="22"/>
                              </w:rPr>
                              <w:t>1022 W. High St.</w:t>
                            </w:r>
                          </w:p>
                          <w:p w14:paraId="20B08B91" w14:textId="2E1A3B33" w:rsidR="00844866" w:rsidRPr="00376E13" w:rsidRDefault="00844866" w:rsidP="00CF1A9A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376E13">
                              <w:rPr>
                                <w:sz w:val="22"/>
                                <w:szCs w:val="22"/>
                              </w:rPr>
                              <w:t>Orrville, OH</w:t>
                            </w:r>
                          </w:p>
                          <w:p w14:paraId="77DB040B" w14:textId="28371BD9" w:rsidR="00844866" w:rsidRPr="00376E13" w:rsidRDefault="00844866" w:rsidP="00CF1A9A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376E13">
                              <w:rPr>
                                <w:sz w:val="22"/>
                                <w:szCs w:val="22"/>
                              </w:rPr>
                              <w:t>(330) 825-6776</w:t>
                            </w:r>
                          </w:p>
                          <w:p w14:paraId="10D8474A" w14:textId="43AC9E46" w:rsidR="00844866" w:rsidRDefault="00844866" w:rsidP="00CF1A9A">
                            <w:pPr>
                              <w:spacing w:after="0"/>
                            </w:pPr>
                            <w:r>
                              <w:t>Accepts Insurance.</w:t>
                            </w:r>
                          </w:p>
                          <w:p w14:paraId="49612020" w14:textId="61BA39ED" w:rsidR="00844866" w:rsidRDefault="00844866" w:rsidP="00CF1A9A">
                            <w:pPr>
                              <w:spacing w:after="0"/>
                            </w:pPr>
                          </w:p>
                          <w:p w14:paraId="4C2FCBC9" w14:textId="77777777" w:rsidR="00844866" w:rsidRDefault="00844866" w:rsidP="00CF1A9A">
                            <w:pPr>
                              <w:spacing w:after="0"/>
                            </w:pPr>
                          </w:p>
                          <w:p w14:paraId="60A9BD2D" w14:textId="77777777" w:rsidR="00844866" w:rsidRDefault="00844866" w:rsidP="00CF1A9A">
                            <w:pPr>
                              <w:spacing w:after="0"/>
                            </w:pPr>
                          </w:p>
                          <w:p w14:paraId="48F3E894" w14:textId="4F815B7A" w:rsidR="00844866" w:rsidRDefault="00844866" w:rsidP="00C61D8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50.4pt;margin-top:94pt;width:222.6pt;height:482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" mv:complextextbox="1" filled="f" stroked="f">
                <v:textbox inset=",7.2pt,,7.2pt">
                  <w:txbxContent>
                    <w:p w14:paraId="6884F1D0" w14:textId="77777777" w:rsidR="00844866" w:rsidRPr="00376E13" w:rsidRDefault="00844866" w:rsidP="00CF1A9A">
                      <w:pPr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  <w:r w:rsidRPr="00376E13">
                        <w:rPr>
                          <w:b/>
                          <w:sz w:val="22"/>
                          <w:szCs w:val="22"/>
                        </w:rPr>
                        <w:t>Bowden and Associates</w:t>
                      </w:r>
                    </w:p>
                    <w:p w14:paraId="4F3D9CAB" w14:textId="25DCE461" w:rsidR="00844866" w:rsidRPr="00376E13" w:rsidRDefault="00844866" w:rsidP="00CF1A9A">
                      <w:pPr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a</w:t>
                      </w:r>
                      <w:r w:rsidRPr="00376E13">
                        <w:rPr>
                          <w:b/>
                          <w:sz w:val="22"/>
                          <w:szCs w:val="22"/>
                        </w:rPr>
                        <w:t>chievewellbeing.com</w:t>
                      </w:r>
                      <w:proofErr w:type="gramEnd"/>
                    </w:p>
                    <w:p w14:paraId="09B01960" w14:textId="77777777" w:rsidR="00844866" w:rsidRPr="00376E13" w:rsidRDefault="00844866" w:rsidP="00CF1A9A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376E13">
                        <w:rPr>
                          <w:sz w:val="22"/>
                          <w:szCs w:val="22"/>
                        </w:rPr>
                        <w:t>365 Riffle Rd. Suite B.</w:t>
                      </w:r>
                      <w:proofErr w:type="gramEnd"/>
                    </w:p>
                    <w:p w14:paraId="43CA35C4" w14:textId="77777777" w:rsidR="00844866" w:rsidRPr="00376E13" w:rsidRDefault="00844866" w:rsidP="00CF1A9A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376E13">
                        <w:rPr>
                          <w:sz w:val="22"/>
                          <w:szCs w:val="22"/>
                        </w:rPr>
                        <w:t>(330) 345-3461</w:t>
                      </w:r>
                    </w:p>
                    <w:p w14:paraId="3F7D7B64" w14:textId="77777777" w:rsidR="00844866" w:rsidRPr="00376E13" w:rsidRDefault="00844866" w:rsidP="00CF1A9A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376E13">
                        <w:rPr>
                          <w:sz w:val="22"/>
                          <w:szCs w:val="22"/>
                        </w:rPr>
                        <w:t>Comprehensive services. Psychological evaluations. Accepts insurance.</w:t>
                      </w:r>
                    </w:p>
                    <w:p w14:paraId="4BF38757" w14:textId="77777777" w:rsidR="00844866" w:rsidRPr="00376E13" w:rsidRDefault="00844866" w:rsidP="00CF1A9A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</w:p>
                    <w:p w14:paraId="589BF08B" w14:textId="77777777" w:rsidR="00844866" w:rsidRPr="00376E13" w:rsidRDefault="00844866" w:rsidP="00CF1A9A">
                      <w:pPr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  <w:r w:rsidRPr="00376E13">
                        <w:rPr>
                          <w:b/>
                          <w:sz w:val="22"/>
                          <w:szCs w:val="22"/>
                        </w:rPr>
                        <w:t>Comprehensive Psychological Services</w:t>
                      </w:r>
                    </w:p>
                    <w:p w14:paraId="7167D976" w14:textId="77777777" w:rsidR="00844866" w:rsidRPr="00376E13" w:rsidRDefault="00844866" w:rsidP="00CF1A9A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376E13">
                        <w:rPr>
                          <w:sz w:val="22"/>
                          <w:szCs w:val="22"/>
                        </w:rPr>
                        <w:t>2098 Portage Rd.</w:t>
                      </w:r>
                    </w:p>
                    <w:p w14:paraId="380E8352" w14:textId="77777777" w:rsidR="00844866" w:rsidRPr="00376E13" w:rsidRDefault="00844866" w:rsidP="00CF1A9A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376E13">
                        <w:rPr>
                          <w:sz w:val="22"/>
                          <w:szCs w:val="22"/>
                        </w:rPr>
                        <w:t>(330) 264-1999</w:t>
                      </w:r>
                    </w:p>
                    <w:p w14:paraId="4A999B4F" w14:textId="2B61430C" w:rsidR="00844866" w:rsidRPr="00376E13" w:rsidRDefault="00844866" w:rsidP="00CF1A9A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376E13">
                        <w:rPr>
                          <w:sz w:val="22"/>
                          <w:szCs w:val="22"/>
                        </w:rPr>
                        <w:t>Psychologists, Family and Child Counseling</w:t>
                      </w:r>
                    </w:p>
                    <w:p w14:paraId="1FD0B995" w14:textId="77777777" w:rsidR="00844866" w:rsidRPr="00376E13" w:rsidRDefault="00844866" w:rsidP="00CF1A9A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</w:p>
                    <w:p w14:paraId="256C45F9" w14:textId="77777777" w:rsidR="00844866" w:rsidRPr="00376E13" w:rsidRDefault="00844866" w:rsidP="00CF1A9A">
                      <w:pPr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376E13">
                        <w:rPr>
                          <w:b/>
                          <w:sz w:val="22"/>
                          <w:szCs w:val="22"/>
                        </w:rPr>
                        <w:t>Didato</w:t>
                      </w:r>
                      <w:proofErr w:type="spellEnd"/>
                      <w:r w:rsidRPr="00376E13">
                        <w:rPr>
                          <w:b/>
                          <w:sz w:val="22"/>
                          <w:szCs w:val="22"/>
                        </w:rPr>
                        <w:t xml:space="preserve"> Counseling Service</w:t>
                      </w:r>
                    </w:p>
                    <w:p w14:paraId="72306058" w14:textId="60856387" w:rsidR="00844866" w:rsidRPr="00376E13" w:rsidRDefault="00844866" w:rsidP="00CF1A9A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376E13">
                        <w:rPr>
                          <w:sz w:val="22"/>
                          <w:szCs w:val="22"/>
                        </w:rPr>
                        <w:t>132 S. Market St, Suite 201</w:t>
                      </w:r>
                    </w:p>
                    <w:p w14:paraId="379545E8" w14:textId="51706953" w:rsidR="00844866" w:rsidRPr="00376E13" w:rsidRDefault="00844866" w:rsidP="00CF1A9A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376E13">
                        <w:rPr>
                          <w:sz w:val="22"/>
                          <w:szCs w:val="22"/>
                        </w:rPr>
                        <w:t>(330) 263-0579</w:t>
                      </w:r>
                    </w:p>
                    <w:p w14:paraId="74A7ABF8" w14:textId="77777777" w:rsidR="00844866" w:rsidRPr="00376E13" w:rsidRDefault="00844866" w:rsidP="00CF1A9A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376E13">
                        <w:rPr>
                          <w:sz w:val="22"/>
                          <w:szCs w:val="22"/>
                        </w:rPr>
                        <w:t>Children and sexual abuse.</w:t>
                      </w:r>
                      <w:proofErr w:type="gramEnd"/>
                    </w:p>
                    <w:p w14:paraId="5F7D4F5D" w14:textId="77777777" w:rsidR="00844866" w:rsidRPr="00376E13" w:rsidRDefault="00844866" w:rsidP="00CF1A9A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</w:p>
                    <w:p w14:paraId="655A8FCE" w14:textId="77777777" w:rsidR="00844866" w:rsidRPr="00376E13" w:rsidRDefault="00844866" w:rsidP="00CF1A9A">
                      <w:pPr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  <w:r w:rsidRPr="00376E13">
                        <w:rPr>
                          <w:b/>
                          <w:sz w:val="22"/>
                          <w:szCs w:val="22"/>
                        </w:rPr>
                        <w:t>Family Care Counseling Center</w:t>
                      </w:r>
                    </w:p>
                    <w:p w14:paraId="5E4BB6B0" w14:textId="77777777" w:rsidR="00844866" w:rsidRPr="00376E13" w:rsidRDefault="00844866" w:rsidP="00CF1A9A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376E13">
                        <w:rPr>
                          <w:sz w:val="22"/>
                          <w:szCs w:val="22"/>
                        </w:rPr>
                        <w:t xml:space="preserve">111 S. Buckeye </w:t>
                      </w:r>
                      <w:proofErr w:type="gramStart"/>
                      <w:r w:rsidRPr="00376E13">
                        <w:rPr>
                          <w:sz w:val="22"/>
                          <w:szCs w:val="22"/>
                        </w:rPr>
                        <w:t>Suite</w:t>
                      </w:r>
                      <w:proofErr w:type="gramEnd"/>
                      <w:r w:rsidRPr="00376E13">
                        <w:rPr>
                          <w:sz w:val="22"/>
                          <w:szCs w:val="22"/>
                        </w:rPr>
                        <w:t xml:space="preserve"> 200</w:t>
                      </w:r>
                    </w:p>
                    <w:p w14:paraId="19AC6A83" w14:textId="77777777" w:rsidR="00844866" w:rsidRPr="00376E13" w:rsidRDefault="00844866" w:rsidP="00CF1A9A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376E13">
                        <w:rPr>
                          <w:sz w:val="22"/>
                          <w:szCs w:val="22"/>
                        </w:rPr>
                        <w:t>(330) 262-6000</w:t>
                      </w:r>
                    </w:p>
                    <w:p w14:paraId="067EDEA3" w14:textId="77777777" w:rsidR="00844866" w:rsidRPr="00376E13" w:rsidRDefault="00844866" w:rsidP="00CF1A9A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376E13">
                        <w:rPr>
                          <w:sz w:val="22"/>
                          <w:szCs w:val="22"/>
                        </w:rPr>
                        <w:t xml:space="preserve">Comprehensive services. </w:t>
                      </w:r>
                      <w:proofErr w:type="gramStart"/>
                      <w:r w:rsidRPr="00376E13">
                        <w:rPr>
                          <w:sz w:val="22"/>
                          <w:szCs w:val="22"/>
                        </w:rPr>
                        <w:t>Child psychologist &amp; counselors.</w:t>
                      </w:r>
                      <w:proofErr w:type="gramEnd"/>
                      <w:r w:rsidRPr="00376E13">
                        <w:rPr>
                          <w:sz w:val="22"/>
                          <w:szCs w:val="22"/>
                        </w:rPr>
                        <w:t xml:space="preserve"> Accepts insurance &amp; Medicare.</w:t>
                      </w:r>
                    </w:p>
                    <w:p w14:paraId="79D607B1" w14:textId="77777777" w:rsidR="00844866" w:rsidRPr="00376E13" w:rsidRDefault="00844866" w:rsidP="00CF1A9A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</w:p>
                    <w:p w14:paraId="22F21BFF" w14:textId="5F9450B9" w:rsidR="00844866" w:rsidRPr="00376E13" w:rsidRDefault="00844866" w:rsidP="00CF1A9A">
                      <w:pPr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  <w:r w:rsidRPr="00376E13">
                        <w:rPr>
                          <w:b/>
                          <w:sz w:val="22"/>
                          <w:szCs w:val="22"/>
                        </w:rPr>
                        <w:t>Charles F. Gibson, Ph. D.</w:t>
                      </w:r>
                    </w:p>
                    <w:p w14:paraId="3D28C181" w14:textId="38E197E1" w:rsidR="00844866" w:rsidRPr="00376E13" w:rsidRDefault="00844866" w:rsidP="00CF1A9A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376E13">
                        <w:rPr>
                          <w:sz w:val="22"/>
                          <w:szCs w:val="22"/>
                        </w:rPr>
                        <w:t>201 E. Liberty, Suite 110</w:t>
                      </w:r>
                    </w:p>
                    <w:p w14:paraId="57E9A166" w14:textId="3F73E660" w:rsidR="00844866" w:rsidRPr="00376E13" w:rsidRDefault="00844866" w:rsidP="00CF1A9A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376E13">
                        <w:rPr>
                          <w:sz w:val="22"/>
                          <w:szCs w:val="22"/>
                        </w:rPr>
                        <w:t>(330) 262-0598</w:t>
                      </w:r>
                    </w:p>
                    <w:p w14:paraId="418C53B4" w14:textId="79C2F72B" w:rsidR="00844866" w:rsidRPr="00376E13" w:rsidRDefault="00844866" w:rsidP="00CF1A9A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376E13">
                        <w:rPr>
                          <w:sz w:val="22"/>
                          <w:szCs w:val="22"/>
                        </w:rPr>
                        <w:t>Comprehensive services. Accepts care source.</w:t>
                      </w:r>
                    </w:p>
                    <w:p w14:paraId="5C59BD60" w14:textId="77777777" w:rsidR="00844866" w:rsidRPr="00376E13" w:rsidRDefault="00844866" w:rsidP="00CF1A9A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</w:p>
                    <w:p w14:paraId="47913105" w14:textId="64BF8F4A" w:rsidR="00844866" w:rsidRPr="00376E13" w:rsidRDefault="00844866" w:rsidP="00CF1A9A">
                      <w:pPr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  <w:r w:rsidRPr="00376E13">
                        <w:rPr>
                          <w:b/>
                          <w:sz w:val="22"/>
                          <w:szCs w:val="22"/>
                        </w:rPr>
                        <w:t>Kenneth Gibson, MS, LPC</w:t>
                      </w:r>
                    </w:p>
                    <w:p w14:paraId="28126529" w14:textId="23E8E8F8" w:rsidR="00844866" w:rsidRPr="00376E13" w:rsidRDefault="00844866" w:rsidP="00CF1A9A">
                      <w:pPr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  <w:r w:rsidRPr="00376E13">
                        <w:rPr>
                          <w:b/>
                          <w:sz w:val="22"/>
                          <w:szCs w:val="22"/>
                        </w:rPr>
                        <w:t>Marriage &amp; Family Guidance Services</w:t>
                      </w:r>
                    </w:p>
                    <w:p w14:paraId="3FFB2468" w14:textId="2FE6EEBA" w:rsidR="00844866" w:rsidRPr="00376E13" w:rsidRDefault="00844866" w:rsidP="00CF1A9A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376E13">
                        <w:rPr>
                          <w:sz w:val="22"/>
                          <w:szCs w:val="22"/>
                        </w:rPr>
                        <w:t>1022 W. High St.</w:t>
                      </w:r>
                    </w:p>
                    <w:p w14:paraId="20B08B91" w14:textId="2E1A3B33" w:rsidR="00844866" w:rsidRPr="00376E13" w:rsidRDefault="00844866" w:rsidP="00CF1A9A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376E13">
                        <w:rPr>
                          <w:sz w:val="22"/>
                          <w:szCs w:val="22"/>
                        </w:rPr>
                        <w:t>Orrville, OH</w:t>
                      </w:r>
                    </w:p>
                    <w:p w14:paraId="77DB040B" w14:textId="28371BD9" w:rsidR="00844866" w:rsidRPr="00376E13" w:rsidRDefault="00844866" w:rsidP="00CF1A9A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376E13">
                        <w:rPr>
                          <w:sz w:val="22"/>
                          <w:szCs w:val="22"/>
                        </w:rPr>
                        <w:t>(330) 825-6776</w:t>
                      </w:r>
                    </w:p>
                    <w:p w14:paraId="10D8474A" w14:textId="43AC9E46" w:rsidR="00844866" w:rsidRDefault="00844866" w:rsidP="00CF1A9A">
                      <w:pPr>
                        <w:spacing w:after="0"/>
                      </w:pPr>
                      <w:r>
                        <w:t>Accepts Insurance.</w:t>
                      </w:r>
                    </w:p>
                    <w:p w14:paraId="49612020" w14:textId="61BA39ED" w:rsidR="00844866" w:rsidRDefault="00844866" w:rsidP="00CF1A9A">
                      <w:pPr>
                        <w:spacing w:after="0"/>
                      </w:pPr>
                    </w:p>
                    <w:p w14:paraId="4C2FCBC9" w14:textId="77777777" w:rsidR="00844866" w:rsidRDefault="00844866" w:rsidP="00CF1A9A">
                      <w:pPr>
                        <w:spacing w:after="0"/>
                      </w:pPr>
                    </w:p>
                    <w:p w14:paraId="60A9BD2D" w14:textId="77777777" w:rsidR="00844866" w:rsidRDefault="00844866" w:rsidP="00CF1A9A">
                      <w:pPr>
                        <w:spacing w:after="0"/>
                      </w:pPr>
                    </w:p>
                    <w:p w14:paraId="48F3E894" w14:textId="4F815B7A" w:rsidR="00844866" w:rsidRDefault="00844866" w:rsidP="00C61D8F">
                      <w:pPr>
                        <w:pStyle w:val="BodyText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E1675">
        <w:rPr>
          <w:noProof/>
        </w:rPr>
        <mc:AlternateContent>
          <mc:Choice Requires="wps">
            <w:drawing>
              <wp:anchor distT="0" distB="0" distL="114300" distR="114300" simplePos="0" relativeHeight="251664408" behindDoc="0" locked="0" layoutInCell="1" allowOverlap="1" wp14:anchorId="79923FE5" wp14:editId="5748BFB4">
                <wp:simplePos x="0" y="0"/>
                <wp:positionH relativeFrom="page">
                  <wp:posOffset>3637280</wp:posOffset>
                </wp:positionH>
                <wp:positionV relativeFrom="page">
                  <wp:posOffset>1366520</wp:posOffset>
                </wp:positionV>
                <wp:extent cx="3157220" cy="5704840"/>
                <wp:effectExtent l="0" t="0" r="0" b="10160"/>
                <wp:wrapThrough wrapText="bothSides">
                  <wp:wrapPolygon edited="0">
                    <wp:start x="174" y="0"/>
                    <wp:lineTo x="174" y="21542"/>
                    <wp:lineTo x="21200" y="21542"/>
                    <wp:lineTo x="21200" y="0"/>
                    <wp:lineTo x="174" y="0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220" cy="570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C0CBA" w14:textId="29795927" w:rsidR="00844866" w:rsidRPr="003A4858" w:rsidRDefault="00844866" w:rsidP="003D2316">
                            <w:pPr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A485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Dennis </w:t>
                            </w:r>
                            <w:proofErr w:type="spellStart"/>
                            <w:r w:rsidRPr="003A4858">
                              <w:rPr>
                                <w:b/>
                                <w:sz w:val="22"/>
                                <w:szCs w:val="22"/>
                              </w:rPr>
                              <w:t>Helmuth</w:t>
                            </w:r>
                            <w:proofErr w:type="spellEnd"/>
                            <w:r w:rsidRPr="003A4858">
                              <w:rPr>
                                <w:b/>
                                <w:sz w:val="22"/>
                                <w:szCs w:val="22"/>
                              </w:rPr>
                              <w:t>, MD, Ph.D.</w:t>
                            </w:r>
                          </w:p>
                          <w:p w14:paraId="2E5261A9" w14:textId="0701AFA0" w:rsidR="00844866" w:rsidRPr="003A4858" w:rsidRDefault="00844866" w:rsidP="003D2316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3A4858">
                              <w:rPr>
                                <w:sz w:val="22"/>
                                <w:szCs w:val="22"/>
                              </w:rPr>
                              <w:t>128 E. Milltown Rd.</w:t>
                            </w:r>
                          </w:p>
                          <w:p w14:paraId="41B2E4D6" w14:textId="3939DF27" w:rsidR="00844866" w:rsidRPr="003A4858" w:rsidRDefault="00844866" w:rsidP="003D2316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3A4858">
                              <w:rPr>
                                <w:sz w:val="22"/>
                                <w:szCs w:val="22"/>
                              </w:rPr>
                              <w:t>(330) 345-6555</w:t>
                            </w:r>
                          </w:p>
                          <w:p w14:paraId="66BB4458" w14:textId="3E2378BF" w:rsidR="00844866" w:rsidRPr="003A4858" w:rsidRDefault="00844866" w:rsidP="003D2316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3A4858">
                              <w:rPr>
                                <w:sz w:val="22"/>
                                <w:szCs w:val="22"/>
                              </w:rPr>
                              <w:t>Comprehensive services. Accepts some insurance.</w:t>
                            </w:r>
                          </w:p>
                          <w:p w14:paraId="6AD41387" w14:textId="77777777" w:rsidR="00844866" w:rsidRPr="003A4858" w:rsidRDefault="00844866" w:rsidP="003D2316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4FE0F83" w14:textId="57E66A8B" w:rsidR="00844866" w:rsidRPr="003A4858" w:rsidRDefault="00844866" w:rsidP="003D2316">
                            <w:pPr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A485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Ken </w:t>
                            </w:r>
                            <w:proofErr w:type="spellStart"/>
                            <w:r w:rsidRPr="003A4858">
                              <w:rPr>
                                <w:b/>
                                <w:sz w:val="22"/>
                                <w:szCs w:val="22"/>
                              </w:rPr>
                              <w:t>Karger</w:t>
                            </w:r>
                            <w:proofErr w:type="spellEnd"/>
                            <w:r w:rsidRPr="003A4858">
                              <w:rPr>
                                <w:b/>
                                <w:sz w:val="22"/>
                                <w:szCs w:val="22"/>
                              </w:rPr>
                              <w:t>, Ph.D.</w:t>
                            </w:r>
                          </w:p>
                          <w:p w14:paraId="01A5FCF8" w14:textId="2D2FA68D" w:rsidR="00844866" w:rsidRPr="003A4858" w:rsidRDefault="00844866" w:rsidP="003D2316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3A4858">
                              <w:rPr>
                                <w:sz w:val="22"/>
                                <w:szCs w:val="22"/>
                              </w:rPr>
                              <w:t xml:space="preserve">633 </w:t>
                            </w:r>
                            <w:proofErr w:type="spellStart"/>
                            <w:r w:rsidRPr="003A4858">
                              <w:rPr>
                                <w:sz w:val="22"/>
                                <w:szCs w:val="22"/>
                              </w:rPr>
                              <w:t>Keiffer</w:t>
                            </w:r>
                            <w:proofErr w:type="spellEnd"/>
                            <w:r w:rsidRPr="003A4858">
                              <w:rPr>
                                <w:sz w:val="22"/>
                                <w:szCs w:val="22"/>
                              </w:rPr>
                              <w:t xml:space="preserve"> St.</w:t>
                            </w:r>
                          </w:p>
                          <w:p w14:paraId="3D923608" w14:textId="016A75F7" w:rsidR="00844866" w:rsidRPr="003A4858" w:rsidRDefault="00844866" w:rsidP="003D2316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3A4858">
                              <w:rPr>
                                <w:sz w:val="22"/>
                                <w:szCs w:val="22"/>
                              </w:rPr>
                              <w:t>(330) 345-5465</w:t>
                            </w:r>
                          </w:p>
                          <w:p w14:paraId="18153A4E" w14:textId="5E2270F8" w:rsidR="00844866" w:rsidRPr="003A4858" w:rsidRDefault="00844866" w:rsidP="003D2316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3A4858">
                              <w:rPr>
                                <w:sz w:val="22"/>
                                <w:szCs w:val="22"/>
                              </w:rPr>
                              <w:t xml:space="preserve">Generalist. Accepts insurance, </w:t>
                            </w:r>
                            <w:proofErr w:type="spellStart"/>
                            <w:r w:rsidRPr="003A4858">
                              <w:rPr>
                                <w:sz w:val="22"/>
                                <w:szCs w:val="22"/>
                              </w:rPr>
                              <w:t>Medicade</w:t>
                            </w:r>
                            <w:proofErr w:type="spellEnd"/>
                            <w:r w:rsidRPr="003A4858">
                              <w:rPr>
                                <w:sz w:val="22"/>
                                <w:szCs w:val="22"/>
                              </w:rPr>
                              <w:t>, Care Source, &amp; Buckeye. No Ault Care.</w:t>
                            </w:r>
                          </w:p>
                          <w:p w14:paraId="3E1370B8" w14:textId="77777777" w:rsidR="00844866" w:rsidRPr="003A4858" w:rsidRDefault="00844866" w:rsidP="003D2316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AD817F7" w14:textId="14ED362B" w:rsidR="00844866" w:rsidRPr="003A4858" w:rsidRDefault="00844866" w:rsidP="003D2316">
                            <w:pPr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A4858">
                              <w:rPr>
                                <w:b/>
                                <w:sz w:val="22"/>
                                <w:szCs w:val="22"/>
                              </w:rPr>
                              <w:t>Professional Counseling Service</w:t>
                            </w:r>
                          </w:p>
                          <w:p w14:paraId="1F1C1F65" w14:textId="22192253" w:rsidR="00844866" w:rsidRPr="003A4858" w:rsidRDefault="00844866" w:rsidP="003D2316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3A4858">
                              <w:rPr>
                                <w:sz w:val="22"/>
                                <w:szCs w:val="22"/>
                              </w:rPr>
                              <w:t>416 College St. Suite A</w:t>
                            </w:r>
                          </w:p>
                          <w:p w14:paraId="6B43C63E" w14:textId="630BBB9A" w:rsidR="00844866" w:rsidRPr="003A4858" w:rsidRDefault="00844866" w:rsidP="003D2316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3A4858">
                              <w:rPr>
                                <w:sz w:val="22"/>
                                <w:szCs w:val="22"/>
                              </w:rPr>
                              <w:t>Wadsworth, OH 44281</w:t>
                            </w:r>
                          </w:p>
                          <w:p w14:paraId="39468FE9" w14:textId="4322E938" w:rsidR="00844866" w:rsidRPr="003A4858" w:rsidRDefault="00844866" w:rsidP="003D2316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3A4858">
                              <w:rPr>
                                <w:sz w:val="22"/>
                                <w:szCs w:val="22"/>
                              </w:rPr>
                              <w:t>(330) 334-1655</w:t>
                            </w:r>
                          </w:p>
                          <w:p w14:paraId="5428FA9B" w14:textId="6DC64439" w:rsidR="00844866" w:rsidRPr="003A4858" w:rsidRDefault="00844866" w:rsidP="003D2316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A4858">
                              <w:rPr>
                                <w:sz w:val="22"/>
                                <w:szCs w:val="22"/>
                              </w:rPr>
                              <w:t>Individual, marital &amp; family counseling services.</w:t>
                            </w:r>
                            <w:proofErr w:type="gramEnd"/>
                          </w:p>
                          <w:p w14:paraId="2D59EC2D" w14:textId="77777777" w:rsidR="00844866" w:rsidRPr="003A4858" w:rsidRDefault="00844866" w:rsidP="003D2316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A3442A7" w14:textId="51E68538" w:rsidR="00844866" w:rsidRPr="003A4858" w:rsidRDefault="00844866" w:rsidP="003D2316">
                            <w:pPr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A4858">
                              <w:rPr>
                                <w:b/>
                                <w:sz w:val="22"/>
                                <w:szCs w:val="22"/>
                              </w:rPr>
                              <w:t>John Radcliffe, LPCC</w:t>
                            </w:r>
                          </w:p>
                          <w:p w14:paraId="71EDFBEC" w14:textId="52A1CA92" w:rsidR="00844866" w:rsidRPr="003A4858" w:rsidRDefault="00844866" w:rsidP="003D2316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3A4858">
                              <w:rPr>
                                <w:sz w:val="22"/>
                                <w:szCs w:val="22"/>
                              </w:rPr>
                              <w:t>201 E. Liberty, Suite 110</w:t>
                            </w:r>
                          </w:p>
                          <w:p w14:paraId="1391922F" w14:textId="2B8B47A1" w:rsidR="00844866" w:rsidRPr="003A4858" w:rsidRDefault="00844866" w:rsidP="003D2316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3A4858">
                              <w:rPr>
                                <w:sz w:val="22"/>
                                <w:szCs w:val="22"/>
                              </w:rPr>
                              <w:t>(330) 262- 0598</w:t>
                            </w:r>
                          </w:p>
                          <w:p w14:paraId="23E53768" w14:textId="5DF29D2E" w:rsidR="00844866" w:rsidRPr="003A4858" w:rsidRDefault="00844866" w:rsidP="003D2316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3A4858">
                              <w:rPr>
                                <w:sz w:val="22"/>
                                <w:szCs w:val="22"/>
                              </w:rPr>
                              <w:t>Professional counseling.</w:t>
                            </w:r>
                          </w:p>
                          <w:p w14:paraId="321F69DE" w14:textId="77777777" w:rsidR="00844866" w:rsidRPr="003A4858" w:rsidRDefault="00844866" w:rsidP="003D2316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A2D3F97" w14:textId="249C4500" w:rsidR="00844866" w:rsidRPr="003A4858" w:rsidRDefault="00844866" w:rsidP="003D2316">
                            <w:pPr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A4858">
                              <w:rPr>
                                <w:b/>
                                <w:sz w:val="22"/>
                                <w:szCs w:val="22"/>
                              </w:rPr>
                              <w:t>The Summit Therapy Center</w:t>
                            </w:r>
                          </w:p>
                          <w:p w14:paraId="7F70C757" w14:textId="7903299E" w:rsidR="00844866" w:rsidRPr="003A4858" w:rsidRDefault="00844866" w:rsidP="003D2316">
                            <w:pPr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A4858">
                              <w:rPr>
                                <w:b/>
                                <w:sz w:val="22"/>
                                <w:szCs w:val="22"/>
                              </w:rPr>
                              <w:t>summitttherapycenter.com</w:t>
                            </w:r>
                            <w:proofErr w:type="gramEnd"/>
                          </w:p>
                          <w:p w14:paraId="09608C03" w14:textId="7997D347" w:rsidR="00844866" w:rsidRPr="003A4858" w:rsidRDefault="00844866" w:rsidP="003D2316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3A4858">
                              <w:rPr>
                                <w:sz w:val="22"/>
                                <w:szCs w:val="22"/>
                              </w:rPr>
                              <w:t>4419 Cleveland Rd.</w:t>
                            </w:r>
                          </w:p>
                          <w:p w14:paraId="57E7FB12" w14:textId="6F6A3C3A" w:rsidR="00844866" w:rsidRPr="003A4858" w:rsidRDefault="00844866" w:rsidP="003D2316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3A4858">
                              <w:rPr>
                                <w:sz w:val="22"/>
                                <w:szCs w:val="22"/>
                              </w:rPr>
                              <w:t>(330) 345-8450</w:t>
                            </w:r>
                          </w:p>
                          <w:p w14:paraId="509140A8" w14:textId="59957D0C" w:rsidR="00844866" w:rsidRPr="003A4858" w:rsidRDefault="00844866" w:rsidP="003D2316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3A4858">
                              <w:rPr>
                                <w:sz w:val="22"/>
                                <w:szCs w:val="22"/>
                              </w:rPr>
                              <w:t>Comprehensive services. Autism. Accepts insurance</w:t>
                            </w:r>
                          </w:p>
                          <w:p w14:paraId="4749B5AB" w14:textId="77777777" w:rsidR="00844866" w:rsidRPr="003A4858" w:rsidRDefault="00844866" w:rsidP="003D2316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1CB46DF" w14:textId="02333AB7" w:rsidR="00844866" w:rsidRPr="003A4858" w:rsidRDefault="00844866" w:rsidP="003D2316">
                            <w:pPr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A4858">
                              <w:rPr>
                                <w:b/>
                                <w:sz w:val="22"/>
                                <w:szCs w:val="22"/>
                              </w:rPr>
                              <w:t>*All addresses are located in Wooster, OH unless otherwise noted.</w:t>
                            </w:r>
                          </w:p>
                          <w:p w14:paraId="02604285" w14:textId="667CA341" w:rsidR="00844866" w:rsidRPr="003A4858" w:rsidRDefault="00844866" w:rsidP="003D2316">
                            <w:pPr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A4858">
                              <w:rPr>
                                <w:b/>
                                <w:sz w:val="22"/>
                                <w:szCs w:val="22"/>
                              </w:rPr>
                              <w:t>**Additional mental health resources may be found online or in the phone book.</w:t>
                            </w:r>
                          </w:p>
                          <w:p w14:paraId="0E58247E" w14:textId="568FD844" w:rsidR="00844866" w:rsidRPr="003A4858" w:rsidRDefault="00844866" w:rsidP="003D2316">
                            <w:pPr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A4858">
                              <w:rPr>
                                <w:b/>
                                <w:sz w:val="22"/>
                                <w:szCs w:val="22"/>
                              </w:rPr>
                              <w:t>***Information updated 09/14.</w:t>
                            </w:r>
                          </w:p>
                          <w:p w14:paraId="6C3C3DF9" w14:textId="77777777" w:rsidR="00844866" w:rsidRDefault="00844866" w:rsidP="003D2316">
                            <w:pPr>
                              <w:spacing w:after="0"/>
                            </w:pPr>
                          </w:p>
                          <w:p w14:paraId="6A54B4AE" w14:textId="77777777" w:rsidR="00844866" w:rsidRDefault="00844866" w:rsidP="003D2316">
                            <w:pPr>
                              <w:spacing w:after="0"/>
                            </w:pPr>
                          </w:p>
                          <w:p w14:paraId="7C32A651" w14:textId="77777777" w:rsidR="00844866" w:rsidRDefault="00844866" w:rsidP="003D2316">
                            <w:pPr>
                              <w:spacing w:after="0"/>
                            </w:pPr>
                          </w:p>
                          <w:p w14:paraId="71DC1305" w14:textId="77777777" w:rsidR="00844866" w:rsidRDefault="00844866" w:rsidP="003D231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6" type="#_x0000_t202" style="position:absolute;margin-left:286.4pt;margin-top:107.6pt;width:248.6pt;height:449.2pt;z-index:25166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" mv:complextextbox="1" filled="f" stroked="f">
                <v:textbox>
                  <w:txbxContent>
                    <w:p w14:paraId="10BC0CBA" w14:textId="29795927" w:rsidR="00844866" w:rsidRPr="003A4858" w:rsidRDefault="00844866" w:rsidP="003D2316">
                      <w:pPr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  <w:r w:rsidRPr="003A4858">
                        <w:rPr>
                          <w:b/>
                          <w:sz w:val="22"/>
                          <w:szCs w:val="22"/>
                        </w:rPr>
                        <w:t xml:space="preserve">Dennis </w:t>
                      </w:r>
                      <w:proofErr w:type="spellStart"/>
                      <w:r w:rsidRPr="003A4858">
                        <w:rPr>
                          <w:b/>
                          <w:sz w:val="22"/>
                          <w:szCs w:val="22"/>
                        </w:rPr>
                        <w:t>Helmuth</w:t>
                      </w:r>
                      <w:proofErr w:type="spellEnd"/>
                      <w:r w:rsidRPr="003A4858">
                        <w:rPr>
                          <w:b/>
                          <w:sz w:val="22"/>
                          <w:szCs w:val="22"/>
                        </w:rPr>
                        <w:t>, MD, Ph.D.</w:t>
                      </w:r>
                    </w:p>
                    <w:p w14:paraId="2E5261A9" w14:textId="0701AFA0" w:rsidR="00844866" w:rsidRPr="003A4858" w:rsidRDefault="00844866" w:rsidP="003D2316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3A4858">
                        <w:rPr>
                          <w:sz w:val="22"/>
                          <w:szCs w:val="22"/>
                        </w:rPr>
                        <w:t>128 E. Milltown Rd.</w:t>
                      </w:r>
                    </w:p>
                    <w:p w14:paraId="41B2E4D6" w14:textId="3939DF27" w:rsidR="00844866" w:rsidRPr="003A4858" w:rsidRDefault="00844866" w:rsidP="003D2316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3A4858">
                        <w:rPr>
                          <w:sz w:val="22"/>
                          <w:szCs w:val="22"/>
                        </w:rPr>
                        <w:t>(330) 345-6555</w:t>
                      </w:r>
                    </w:p>
                    <w:p w14:paraId="66BB4458" w14:textId="3E2378BF" w:rsidR="00844866" w:rsidRPr="003A4858" w:rsidRDefault="00844866" w:rsidP="003D2316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3A4858">
                        <w:rPr>
                          <w:sz w:val="22"/>
                          <w:szCs w:val="22"/>
                        </w:rPr>
                        <w:t>Comprehensive services. Accepts some insurance.</w:t>
                      </w:r>
                    </w:p>
                    <w:p w14:paraId="6AD41387" w14:textId="77777777" w:rsidR="00844866" w:rsidRPr="003A4858" w:rsidRDefault="00844866" w:rsidP="003D2316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</w:p>
                    <w:p w14:paraId="64FE0F83" w14:textId="57E66A8B" w:rsidR="00844866" w:rsidRPr="003A4858" w:rsidRDefault="00844866" w:rsidP="003D2316">
                      <w:pPr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  <w:r w:rsidRPr="003A4858">
                        <w:rPr>
                          <w:b/>
                          <w:sz w:val="22"/>
                          <w:szCs w:val="22"/>
                        </w:rPr>
                        <w:t xml:space="preserve">Ken </w:t>
                      </w:r>
                      <w:proofErr w:type="spellStart"/>
                      <w:r w:rsidRPr="003A4858">
                        <w:rPr>
                          <w:b/>
                          <w:sz w:val="22"/>
                          <w:szCs w:val="22"/>
                        </w:rPr>
                        <w:t>Karger</w:t>
                      </w:r>
                      <w:proofErr w:type="spellEnd"/>
                      <w:r w:rsidRPr="003A4858">
                        <w:rPr>
                          <w:b/>
                          <w:sz w:val="22"/>
                          <w:szCs w:val="22"/>
                        </w:rPr>
                        <w:t>, Ph.D.</w:t>
                      </w:r>
                    </w:p>
                    <w:p w14:paraId="01A5FCF8" w14:textId="2D2FA68D" w:rsidR="00844866" w:rsidRPr="003A4858" w:rsidRDefault="00844866" w:rsidP="003D2316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3A4858">
                        <w:rPr>
                          <w:sz w:val="22"/>
                          <w:szCs w:val="22"/>
                        </w:rPr>
                        <w:t xml:space="preserve">633 </w:t>
                      </w:r>
                      <w:proofErr w:type="spellStart"/>
                      <w:r w:rsidRPr="003A4858">
                        <w:rPr>
                          <w:sz w:val="22"/>
                          <w:szCs w:val="22"/>
                        </w:rPr>
                        <w:t>Keiffer</w:t>
                      </w:r>
                      <w:proofErr w:type="spellEnd"/>
                      <w:r w:rsidRPr="003A4858">
                        <w:rPr>
                          <w:sz w:val="22"/>
                          <w:szCs w:val="22"/>
                        </w:rPr>
                        <w:t xml:space="preserve"> St.</w:t>
                      </w:r>
                    </w:p>
                    <w:p w14:paraId="3D923608" w14:textId="016A75F7" w:rsidR="00844866" w:rsidRPr="003A4858" w:rsidRDefault="00844866" w:rsidP="003D2316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3A4858">
                        <w:rPr>
                          <w:sz w:val="22"/>
                          <w:szCs w:val="22"/>
                        </w:rPr>
                        <w:t>(330) 345-5465</w:t>
                      </w:r>
                    </w:p>
                    <w:p w14:paraId="18153A4E" w14:textId="5E2270F8" w:rsidR="00844866" w:rsidRPr="003A4858" w:rsidRDefault="00844866" w:rsidP="003D2316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3A4858">
                        <w:rPr>
                          <w:sz w:val="22"/>
                          <w:szCs w:val="22"/>
                        </w:rPr>
                        <w:t xml:space="preserve">Generalist. Accepts insurance, </w:t>
                      </w:r>
                      <w:proofErr w:type="spellStart"/>
                      <w:r w:rsidRPr="003A4858">
                        <w:rPr>
                          <w:sz w:val="22"/>
                          <w:szCs w:val="22"/>
                        </w:rPr>
                        <w:t>Medicade</w:t>
                      </w:r>
                      <w:proofErr w:type="spellEnd"/>
                      <w:r w:rsidRPr="003A4858">
                        <w:rPr>
                          <w:sz w:val="22"/>
                          <w:szCs w:val="22"/>
                        </w:rPr>
                        <w:t>, Care Source, &amp; Buckeye. No Ault Care.</w:t>
                      </w:r>
                    </w:p>
                    <w:p w14:paraId="3E1370B8" w14:textId="77777777" w:rsidR="00844866" w:rsidRPr="003A4858" w:rsidRDefault="00844866" w:rsidP="003D2316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</w:p>
                    <w:p w14:paraId="0AD817F7" w14:textId="14ED362B" w:rsidR="00844866" w:rsidRPr="003A4858" w:rsidRDefault="00844866" w:rsidP="003D2316">
                      <w:pPr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  <w:r w:rsidRPr="003A4858">
                        <w:rPr>
                          <w:b/>
                          <w:sz w:val="22"/>
                          <w:szCs w:val="22"/>
                        </w:rPr>
                        <w:t>Professional Counseling Service</w:t>
                      </w:r>
                    </w:p>
                    <w:p w14:paraId="1F1C1F65" w14:textId="22192253" w:rsidR="00844866" w:rsidRPr="003A4858" w:rsidRDefault="00844866" w:rsidP="003D2316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3A4858">
                        <w:rPr>
                          <w:sz w:val="22"/>
                          <w:szCs w:val="22"/>
                        </w:rPr>
                        <w:t>416 College St. Suite A</w:t>
                      </w:r>
                    </w:p>
                    <w:p w14:paraId="6B43C63E" w14:textId="630BBB9A" w:rsidR="00844866" w:rsidRPr="003A4858" w:rsidRDefault="00844866" w:rsidP="003D2316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3A4858">
                        <w:rPr>
                          <w:sz w:val="22"/>
                          <w:szCs w:val="22"/>
                        </w:rPr>
                        <w:t>Wadsworth, OH 44281</w:t>
                      </w:r>
                    </w:p>
                    <w:p w14:paraId="39468FE9" w14:textId="4322E938" w:rsidR="00844866" w:rsidRPr="003A4858" w:rsidRDefault="00844866" w:rsidP="003D2316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3A4858">
                        <w:rPr>
                          <w:sz w:val="22"/>
                          <w:szCs w:val="22"/>
                        </w:rPr>
                        <w:t>(330) 334-1655</w:t>
                      </w:r>
                    </w:p>
                    <w:p w14:paraId="5428FA9B" w14:textId="6DC64439" w:rsidR="00844866" w:rsidRPr="003A4858" w:rsidRDefault="00844866" w:rsidP="003D2316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3A4858">
                        <w:rPr>
                          <w:sz w:val="22"/>
                          <w:szCs w:val="22"/>
                        </w:rPr>
                        <w:t>Individual, marital &amp; family counseling services.</w:t>
                      </w:r>
                      <w:proofErr w:type="gramEnd"/>
                    </w:p>
                    <w:p w14:paraId="2D59EC2D" w14:textId="77777777" w:rsidR="00844866" w:rsidRPr="003A4858" w:rsidRDefault="00844866" w:rsidP="003D2316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</w:p>
                    <w:p w14:paraId="6A3442A7" w14:textId="51E68538" w:rsidR="00844866" w:rsidRPr="003A4858" w:rsidRDefault="00844866" w:rsidP="003D2316">
                      <w:pPr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  <w:r w:rsidRPr="003A4858">
                        <w:rPr>
                          <w:b/>
                          <w:sz w:val="22"/>
                          <w:szCs w:val="22"/>
                        </w:rPr>
                        <w:t>John Radcliffe, LPCC</w:t>
                      </w:r>
                    </w:p>
                    <w:p w14:paraId="71EDFBEC" w14:textId="52A1CA92" w:rsidR="00844866" w:rsidRPr="003A4858" w:rsidRDefault="00844866" w:rsidP="003D2316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3A4858">
                        <w:rPr>
                          <w:sz w:val="22"/>
                          <w:szCs w:val="22"/>
                        </w:rPr>
                        <w:t>201 E. Liberty, Suite 110</w:t>
                      </w:r>
                    </w:p>
                    <w:p w14:paraId="1391922F" w14:textId="2B8B47A1" w:rsidR="00844866" w:rsidRPr="003A4858" w:rsidRDefault="00844866" w:rsidP="003D2316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3A4858">
                        <w:rPr>
                          <w:sz w:val="22"/>
                          <w:szCs w:val="22"/>
                        </w:rPr>
                        <w:t>(330) 262- 0598</w:t>
                      </w:r>
                    </w:p>
                    <w:p w14:paraId="23E53768" w14:textId="5DF29D2E" w:rsidR="00844866" w:rsidRPr="003A4858" w:rsidRDefault="00844866" w:rsidP="003D2316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3A4858">
                        <w:rPr>
                          <w:sz w:val="22"/>
                          <w:szCs w:val="22"/>
                        </w:rPr>
                        <w:t>Professional counseling.</w:t>
                      </w:r>
                    </w:p>
                    <w:p w14:paraId="321F69DE" w14:textId="77777777" w:rsidR="00844866" w:rsidRPr="003A4858" w:rsidRDefault="00844866" w:rsidP="003D2316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</w:p>
                    <w:p w14:paraId="7A2D3F97" w14:textId="249C4500" w:rsidR="00844866" w:rsidRPr="003A4858" w:rsidRDefault="00844866" w:rsidP="003D2316">
                      <w:pPr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  <w:r w:rsidRPr="003A4858">
                        <w:rPr>
                          <w:b/>
                          <w:sz w:val="22"/>
                          <w:szCs w:val="22"/>
                        </w:rPr>
                        <w:t>The Summit Therapy Center</w:t>
                      </w:r>
                    </w:p>
                    <w:p w14:paraId="7F70C757" w14:textId="7903299E" w:rsidR="00844866" w:rsidRPr="003A4858" w:rsidRDefault="00844866" w:rsidP="003D2316">
                      <w:pPr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3A4858">
                        <w:rPr>
                          <w:b/>
                          <w:sz w:val="22"/>
                          <w:szCs w:val="22"/>
                        </w:rPr>
                        <w:t>summitttherapycenter.com</w:t>
                      </w:r>
                      <w:proofErr w:type="gramEnd"/>
                    </w:p>
                    <w:p w14:paraId="09608C03" w14:textId="7997D347" w:rsidR="00844866" w:rsidRPr="003A4858" w:rsidRDefault="00844866" w:rsidP="003D2316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3A4858">
                        <w:rPr>
                          <w:sz w:val="22"/>
                          <w:szCs w:val="22"/>
                        </w:rPr>
                        <w:t>4419 Cleveland Rd.</w:t>
                      </w:r>
                    </w:p>
                    <w:p w14:paraId="57E7FB12" w14:textId="6F6A3C3A" w:rsidR="00844866" w:rsidRPr="003A4858" w:rsidRDefault="00844866" w:rsidP="003D2316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3A4858">
                        <w:rPr>
                          <w:sz w:val="22"/>
                          <w:szCs w:val="22"/>
                        </w:rPr>
                        <w:t>(330) 345-8450</w:t>
                      </w:r>
                    </w:p>
                    <w:p w14:paraId="509140A8" w14:textId="59957D0C" w:rsidR="00844866" w:rsidRPr="003A4858" w:rsidRDefault="00844866" w:rsidP="003D2316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3A4858">
                        <w:rPr>
                          <w:sz w:val="22"/>
                          <w:szCs w:val="22"/>
                        </w:rPr>
                        <w:t>Comprehensive services. Autism. Accepts insurance</w:t>
                      </w:r>
                    </w:p>
                    <w:p w14:paraId="4749B5AB" w14:textId="77777777" w:rsidR="00844866" w:rsidRPr="003A4858" w:rsidRDefault="00844866" w:rsidP="003D2316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</w:p>
                    <w:p w14:paraId="71CB46DF" w14:textId="02333AB7" w:rsidR="00844866" w:rsidRPr="003A4858" w:rsidRDefault="00844866" w:rsidP="003D2316">
                      <w:pPr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  <w:r w:rsidRPr="003A4858">
                        <w:rPr>
                          <w:b/>
                          <w:sz w:val="22"/>
                          <w:szCs w:val="22"/>
                        </w:rPr>
                        <w:t>*All addresses are located in Wooster, OH unless otherwise noted.</w:t>
                      </w:r>
                    </w:p>
                    <w:p w14:paraId="02604285" w14:textId="667CA341" w:rsidR="00844866" w:rsidRPr="003A4858" w:rsidRDefault="00844866" w:rsidP="003D2316">
                      <w:pPr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  <w:r w:rsidRPr="003A4858">
                        <w:rPr>
                          <w:b/>
                          <w:sz w:val="22"/>
                          <w:szCs w:val="22"/>
                        </w:rPr>
                        <w:t>**Additional mental health resources may be found online or in the phone book.</w:t>
                      </w:r>
                    </w:p>
                    <w:p w14:paraId="0E58247E" w14:textId="568FD844" w:rsidR="00844866" w:rsidRPr="003A4858" w:rsidRDefault="00844866" w:rsidP="003D2316">
                      <w:pPr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  <w:r w:rsidRPr="003A4858">
                        <w:rPr>
                          <w:b/>
                          <w:sz w:val="22"/>
                          <w:szCs w:val="22"/>
                        </w:rPr>
                        <w:t>***Information updated 09/14.</w:t>
                      </w:r>
                    </w:p>
                    <w:p w14:paraId="6C3C3DF9" w14:textId="77777777" w:rsidR="00844866" w:rsidRDefault="00844866" w:rsidP="003D2316">
                      <w:pPr>
                        <w:spacing w:after="0"/>
                      </w:pPr>
                    </w:p>
                    <w:p w14:paraId="6A54B4AE" w14:textId="77777777" w:rsidR="00844866" w:rsidRDefault="00844866" w:rsidP="003D2316">
                      <w:pPr>
                        <w:spacing w:after="0"/>
                      </w:pPr>
                    </w:p>
                    <w:p w14:paraId="7C32A651" w14:textId="77777777" w:rsidR="00844866" w:rsidRDefault="00844866" w:rsidP="003D2316">
                      <w:pPr>
                        <w:spacing w:after="0"/>
                      </w:pPr>
                    </w:p>
                    <w:p w14:paraId="71DC1305" w14:textId="77777777" w:rsidR="00844866" w:rsidRDefault="00844866" w:rsidP="003D2316">
                      <w:pPr>
                        <w:spacing w:after="0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16C47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498799A" wp14:editId="008C6344">
                <wp:simplePos x="0" y="0"/>
                <wp:positionH relativeFrom="page">
                  <wp:posOffset>640080</wp:posOffset>
                </wp:positionH>
                <wp:positionV relativeFrom="page">
                  <wp:posOffset>640080</wp:posOffset>
                </wp:positionV>
                <wp:extent cx="6583680" cy="640080"/>
                <wp:effectExtent l="0" t="0" r="0" b="0"/>
                <wp:wrapThrough wrapText="bothSides">
                  <wp:wrapPolygon edited="0">
                    <wp:start x="0" y="0"/>
                    <wp:lineTo x="0" y="20571"/>
                    <wp:lineTo x="21500" y="20571"/>
                    <wp:lineTo x="21500" y="0"/>
                    <wp:lineTo x="0" y="0"/>
                  </wp:wrapPolygon>
                </wp:wrapThrough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640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76AB6B" w14:textId="715423E2" w:rsidR="00844866" w:rsidRPr="00471BD9" w:rsidRDefault="00844866" w:rsidP="00C61D8F">
                            <w:pPr>
                              <w:pStyle w:val="Heading1"/>
                            </w:pPr>
                            <w:r>
                              <w:t>Private Practices &amp; Groups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7" style="position:absolute;margin-left:50.4pt;margin-top:50.4pt;width:518.4pt;height:50.4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" fillcolor="#4b5a60 [3215]" stroked="f" strokecolor="#4a7ebb" strokeweight="1.5pt">
                <v:shadow opacity="22938f" mv:blur="38100f" offset="0,2pt"/>
                <v:textbox inset=",7.2pt,,7.2pt">
                  <w:txbxContent>
                    <w:p w14:paraId="3B76AB6B" w14:textId="715423E2" w:rsidR="00844866" w:rsidRPr="00471BD9" w:rsidRDefault="00844866" w:rsidP="00C61D8F">
                      <w:pPr>
                        <w:pStyle w:val="Heading1"/>
                      </w:pPr>
                      <w:r>
                        <w:t>Private Practices &amp; Groups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21C81">
        <w:rPr>
          <w:noProof/>
        </w:rPr>
        <mc:AlternateContent>
          <mc:Choice Requires="wps">
            <w:drawing>
              <wp:anchor distT="0" distB="0" distL="114300" distR="114300" simplePos="0" relativeHeight="251665432" behindDoc="0" locked="0" layoutInCell="1" allowOverlap="1" wp14:anchorId="4501AC23" wp14:editId="3202BCFF">
                <wp:simplePos x="0" y="0"/>
                <wp:positionH relativeFrom="page">
                  <wp:posOffset>7223760</wp:posOffset>
                </wp:positionH>
                <wp:positionV relativeFrom="page">
                  <wp:posOffset>1280160</wp:posOffset>
                </wp:positionV>
                <wp:extent cx="2194560" cy="5852160"/>
                <wp:effectExtent l="0" t="0" r="0" b="0"/>
                <wp:wrapThrough wrapText="bothSides">
                  <wp:wrapPolygon edited="0">
                    <wp:start x="250" y="0"/>
                    <wp:lineTo x="250" y="21469"/>
                    <wp:lineTo x="21000" y="21469"/>
                    <wp:lineTo x="21000" y="0"/>
                    <wp:lineTo x="250" y="0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85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46020" w14:textId="0735D2F1" w:rsidR="00844866" w:rsidRPr="00620B44" w:rsidRDefault="00844866" w:rsidP="00321C8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0B44">
                              <w:rPr>
                                <w:b/>
                                <w:sz w:val="20"/>
                                <w:szCs w:val="20"/>
                              </w:rPr>
                              <w:t>Hospice of Wayne County</w:t>
                            </w:r>
                          </w:p>
                          <w:p w14:paraId="22D2ACA4" w14:textId="656C4C6F" w:rsidR="00844866" w:rsidRPr="00620B44" w:rsidRDefault="00844866" w:rsidP="00321C8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20B44">
                              <w:rPr>
                                <w:b/>
                                <w:sz w:val="20"/>
                                <w:szCs w:val="20"/>
                              </w:rPr>
                              <w:t>wchospice.org</w:t>
                            </w:r>
                            <w:proofErr w:type="gramEnd"/>
                          </w:p>
                          <w:p w14:paraId="5AA5895A" w14:textId="7685B340" w:rsidR="00844866" w:rsidRPr="00620B44" w:rsidRDefault="00844866" w:rsidP="00321C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20B44">
                              <w:rPr>
                                <w:sz w:val="20"/>
                                <w:szCs w:val="20"/>
                              </w:rPr>
                              <w:t>2525 Back Orrville Rd.</w:t>
                            </w:r>
                          </w:p>
                          <w:p w14:paraId="7A03955B" w14:textId="1B4E3760" w:rsidR="00844866" w:rsidRPr="00620B44" w:rsidRDefault="00844866" w:rsidP="00321C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20B44">
                              <w:rPr>
                                <w:sz w:val="20"/>
                                <w:szCs w:val="20"/>
                              </w:rPr>
                              <w:t>(330) 264-4899</w:t>
                            </w:r>
                          </w:p>
                          <w:p w14:paraId="023A8D5F" w14:textId="35080688" w:rsidR="00844866" w:rsidRPr="00620B44" w:rsidRDefault="00844866" w:rsidP="00321C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20B44">
                              <w:rPr>
                                <w:sz w:val="20"/>
                                <w:szCs w:val="20"/>
                              </w:rPr>
                              <w:t>Grief Counseling services.</w:t>
                            </w:r>
                          </w:p>
                          <w:p w14:paraId="4EA46834" w14:textId="77777777" w:rsidR="00844866" w:rsidRPr="00620B44" w:rsidRDefault="00844866" w:rsidP="00321C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3E6970" w14:textId="2388C783" w:rsidR="00844866" w:rsidRPr="00620B44" w:rsidRDefault="00844866" w:rsidP="00321C8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0B44">
                              <w:rPr>
                                <w:b/>
                                <w:sz w:val="20"/>
                                <w:szCs w:val="20"/>
                              </w:rPr>
                              <w:t>New Beginnings Counseling Center</w:t>
                            </w:r>
                          </w:p>
                          <w:p w14:paraId="395F994C" w14:textId="222094BB" w:rsidR="00844866" w:rsidRPr="00620B44" w:rsidRDefault="00844866" w:rsidP="00321C8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20B44">
                              <w:rPr>
                                <w:b/>
                                <w:sz w:val="20"/>
                                <w:szCs w:val="20"/>
                              </w:rPr>
                              <w:t>ccho.org</w:t>
                            </w:r>
                            <w:proofErr w:type="gramEnd"/>
                          </w:p>
                          <w:p w14:paraId="37D98FB6" w14:textId="52AA4F11" w:rsidR="00844866" w:rsidRPr="00620B44" w:rsidRDefault="00844866" w:rsidP="00321C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20B44">
                              <w:rPr>
                                <w:sz w:val="20"/>
                                <w:szCs w:val="20"/>
                              </w:rPr>
                              <w:t>2685 Armstrong Rd.</w:t>
                            </w:r>
                          </w:p>
                          <w:p w14:paraId="17166EEE" w14:textId="4DB7C16B" w:rsidR="00844866" w:rsidRPr="00620B44" w:rsidRDefault="00844866" w:rsidP="00321C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20B44">
                              <w:rPr>
                                <w:sz w:val="20"/>
                                <w:szCs w:val="20"/>
                              </w:rPr>
                              <w:t>(330) 345-7949</w:t>
                            </w:r>
                          </w:p>
                          <w:p w14:paraId="6AA81843" w14:textId="25DB98CE" w:rsidR="00844866" w:rsidRPr="00620B44" w:rsidRDefault="00844866" w:rsidP="00321C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20B44">
                              <w:rPr>
                                <w:sz w:val="20"/>
                                <w:szCs w:val="20"/>
                              </w:rPr>
                              <w:t>Comprehensive services. Accepts Medicaid.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Poplar Ridge Reins for Life Equine Therapy.</w:t>
                            </w:r>
                          </w:p>
                          <w:p w14:paraId="6DED7653" w14:textId="77777777" w:rsidR="00844866" w:rsidRPr="00620B44" w:rsidRDefault="00844866" w:rsidP="00321C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E1340E" w14:textId="38EE11B3" w:rsidR="00844866" w:rsidRPr="00620B44" w:rsidRDefault="00844866" w:rsidP="00321C8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0B44">
                              <w:rPr>
                                <w:b/>
                                <w:sz w:val="20"/>
                                <w:szCs w:val="20"/>
                              </w:rPr>
                              <w:t>The Source Once Group</w:t>
                            </w:r>
                          </w:p>
                          <w:p w14:paraId="5F96D81F" w14:textId="0024C0E6" w:rsidR="00844866" w:rsidRPr="00620B44" w:rsidRDefault="00844866" w:rsidP="00321C8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20B44">
                              <w:rPr>
                                <w:b/>
                                <w:sz w:val="20"/>
                                <w:szCs w:val="20"/>
                              </w:rPr>
                              <w:t>thesourceonegroup.com</w:t>
                            </w:r>
                            <w:proofErr w:type="gramEnd"/>
                          </w:p>
                          <w:p w14:paraId="1D84021C" w14:textId="77D77E7A" w:rsidR="00844866" w:rsidRPr="00620B44" w:rsidRDefault="00844866" w:rsidP="00321C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20B44">
                              <w:rPr>
                                <w:sz w:val="20"/>
                                <w:szCs w:val="20"/>
                              </w:rPr>
                              <w:t>210 E. Milltown</w:t>
                            </w:r>
                          </w:p>
                          <w:p w14:paraId="1D08DB73" w14:textId="4AB6CFD3" w:rsidR="00844866" w:rsidRPr="00620B44" w:rsidRDefault="00844866" w:rsidP="00321C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20B44">
                              <w:rPr>
                                <w:sz w:val="20"/>
                                <w:szCs w:val="20"/>
                              </w:rPr>
                              <w:t>(330) 345-0955</w:t>
                            </w:r>
                          </w:p>
                          <w:p w14:paraId="211C0349" w14:textId="27139FB2" w:rsidR="00844866" w:rsidRPr="00620B44" w:rsidRDefault="00844866" w:rsidP="00321C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20B44">
                              <w:rPr>
                                <w:sz w:val="20"/>
                                <w:szCs w:val="20"/>
                              </w:rPr>
                              <w:t>Comprehensive services. Accepts insurance.</w:t>
                            </w:r>
                          </w:p>
                          <w:p w14:paraId="1EC97277" w14:textId="77777777" w:rsidR="00844866" w:rsidRPr="00620B44" w:rsidRDefault="00844866" w:rsidP="00321C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38FF12" w14:textId="3827FDF3" w:rsidR="00844866" w:rsidRPr="00620B44" w:rsidRDefault="00844866" w:rsidP="00321C8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20B44">
                              <w:rPr>
                                <w:b/>
                                <w:sz w:val="20"/>
                                <w:szCs w:val="20"/>
                              </w:rPr>
                              <w:t>Springhaven</w:t>
                            </w:r>
                            <w:proofErr w:type="spellEnd"/>
                          </w:p>
                          <w:p w14:paraId="729E2616" w14:textId="524C8629" w:rsidR="00844866" w:rsidRPr="00620B44" w:rsidRDefault="00844866" w:rsidP="00321C8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20B44">
                              <w:rPr>
                                <w:b/>
                                <w:sz w:val="20"/>
                                <w:szCs w:val="20"/>
                              </w:rPr>
                              <w:t>springhave.us</w:t>
                            </w:r>
                            <w:proofErr w:type="gramEnd"/>
                          </w:p>
                          <w:p w14:paraId="6E9D058D" w14:textId="69A8286A" w:rsidR="00844866" w:rsidRPr="00620B44" w:rsidRDefault="00844866" w:rsidP="00321C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20B44">
                              <w:rPr>
                                <w:sz w:val="20"/>
                                <w:szCs w:val="20"/>
                              </w:rPr>
                              <w:t xml:space="preserve">10470 </w:t>
                            </w:r>
                            <w:proofErr w:type="spellStart"/>
                            <w:r w:rsidRPr="00620B44">
                              <w:rPr>
                                <w:sz w:val="20"/>
                                <w:szCs w:val="20"/>
                              </w:rPr>
                              <w:t>Winesburg</w:t>
                            </w:r>
                            <w:proofErr w:type="spellEnd"/>
                            <w:r w:rsidRPr="00620B44">
                              <w:rPr>
                                <w:sz w:val="20"/>
                                <w:szCs w:val="20"/>
                              </w:rPr>
                              <w:t xml:space="preserve"> Rd.</w:t>
                            </w:r>
                          </w:p>
                          <w:p w14:paraId="06D66332" w14:textId="2C664BF8" w:rsidR="00844866" w:rsidRPr="00620B44" w:rsidRDefault="00844866" w:rsidP="00321C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20B44">
                              <w:rPr>
                                <w:sz w:val="20"/>
                                <w:szCs w:val="20"/>
                              </w:rPr>
                              <w:t>Mt. Eaton, OH</w:t>
                            </w:r>
                          </w:p>
                          <w:p w14:paraId="73234DA3" w14:textId="3D9AB239" w:rsidR="00844866" w:rsidRPr="00620B44" w:rsidRDefault="00844866" w:rsidP="00321C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20B44">
                              <w:rPr>
                                <w:sz w:val="20"/>
                                <w:szCs w:val="20"/>
                              </w:rPr>
                              <w:t>(330) 359-6100</w:t>
                            </w:r>
                          </w:p>
                          <w:p w14:paraId="6B7D3658" w14:textId="00D85FF3" w:rsidR="00844866" w:rsidRPr="00620B44" w:rsidRDefault="00844866" w:rsidP="00321C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20B44">
                              <w:rPr>
                                <w:sz w:val="20"/>
                                <w:szCs w:val="20"/>
                              </w:rPr>
                              <w:t>9694 Benner Rd.</w:t>
                            </w:r>
                          </w:p>
                          <w:p w14:paraId="72B4100B" w14:textId="0E6EE823" w:rsidR="00844866" w:rsidRPr="00620B44" w:rsidRDefault="00844866" w:rsidP="00321C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20B44">
                              <w:rPr>
                                <w:sz w:val="20"/>
                                <w:szCs w:val="20"/>
                              </w:rPr>
                              <w:t>Orrville, OH</w:t>
                            </w:r>
                          </w:p>
                          <w:p w14:paraId="07E59AC3" w14:textId="6833534B" w:rsidR="00844866" w:rsidRPr="00620B44" w:rsidRDefault="00844866" w:rsidP="00321C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20B44">
                              <w:rPr>
                                <w:sz w:val="20"/>
                                <w:szCs w:val="20"/>
                              </w:rPr>
                              <w:t>(330) 927-2020</w:t>
                            </w:r>
                          </w:p>
                          <w:p w14:paraId="4FCC35A8" w14:textId="58E08450" w:rsidR="00844866" w:rsidRDefault="00844866" w:rsidP="00321C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20B44">
                              <w:rPr>
                                <w:sz w:val="20"/>
                                <w:szCs w:val="20"/>
                              </w:rPr>
                              <w:t>Equine Therapy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620B44">
                              <w:rPr>
                                <w:sz w:val="20"/>
                                <w:szCs w:val="20"/>
                              </w:rPr>
                              <w:t xml:space="preserve">Counselors accept insurance. Psychiatrist accepts </w:t>
                            </w:r>
                            <w:proofErr w:type="spellStart"/>
                            <w:r w:rsidRPr="00620B44">
                              <w:rPr>
                                <w:sz w:val="20"/>
                                <w:szCs w:val="20"/>
                              </w:rPr>
                              <w:t>medicade</w:t>
                            </w:r>
                            <w:proofErr w:type="spellEnd"/>
                            <w:r w:rsidRPr="00620B4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442C2A1" w14:textId="77777777" w:rsidR="00844866" w:rsidRDefault="00844866" w:rsidP="00321C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317F91" w14:textId="4B7BD24C" w:rsidR="00844866" w:rsidRPr="001B1A36" w:rsidRDefault="00844866" w:rsidP="00321C8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B1A36">
                              <w:rPr>
                                <w:b/>
                                <w:sz w:val="20"/>
                                <w:szCs w:val="20"/>
                              </w:rPr>
                              <w:t>STEPS at Liberty Center</w:t>
                            </w:r>
                          </w:p>
                          <w:p w14:paraId="45F7B8DD" w14:textId="688C94D3" w:rsidR="00844866" w:rsidRPr="001B1A36" w:rsidRDefault="00844866" w:rsidP="00321C8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B1A36">
                              <w:rPr>
                                <w:b/>
                                <w:sz w:val="20"/>
                                <w:szCs w:val="20"/>
                              </w:rPr>
                              <w:t>STEPS-EWH.org</w:t>
                            </w:r>
                          </w:p>
                          <w:p w14:paraId="683F898B" w14:textId="7118B6F3" w:rsidR="00844866" w:rsidRDefault="00844866" w:rsidP="00321C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104 Spink St.</w:t>
                            </w:r>
                          </w:p>
                          <w:p w14:paraId="35FE1FDA" w14:textId="22F8F205" w:rsidR="00844866" w:rsidRDefault="00844866" w:rsidP="00321C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(330) 264-8498</w:t>
                            </w:r>
                          </w:p>
                          <w:p w14:paraId="5C2F706D" w14:textId="43697D49" w:rsidR="00844866" w:rsidRPr="00620B44" w:rsidRDefault="00844866" w:rsidP="00321C8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Drug and alcohol services.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Sliding scale. Accepts Medicaid.</w:t>
                            </w:r>
                          </w:p>
                          <w:p w14:paraId="624FB65B" w14:textId="77777777" w:rsidR="00844866" w:rsidRDefault="00844866" w:rsidP="00321C81">
                            <w:pPr>
                              <w:spacing w:after="0"/>
                            </w:pPr>
                          </w:p>
                          <w:p w14:paraId="36E232F3" w14:textId="77777777" w:rsidR="00844866" w:rsidRDefault="00844866" w:rsidP="00321C81">
                            <w:pPr>
                              <w:spacing w:after="0"/>
                            </w:pPr>
                          </w:p>
                          <w:p w14:paraId="15D8ED47" w14:textId="77777777" w:rsidR="00844866" w:rsidRDefault="00844866" w:rsidP="00321C81">
                            <w:pPr>
                              <w:spacing w:after="0"/>
                            </w:pPr>
                          </w:p>
                          <w:p w14:paraId="22AF2AC2" w14:textId="77777777" w:rsidR="00844866" w:rsidRDefault="00844866" w:rsidP="00321C81">
                            <w:pPr>
                              <w:spacing w:after="0"/>
                            </w:pPr>
                          </w:p>
                          <w:p w14:paraId="0FEF4FC6" w14:textId="77777777" w:rsidR="00844866" w:rsidRDefault="00844866" w:rsidP="00321C8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8" type="#_x0000_t202" style="position:absolute;margin-left:568.8pt;margin-top:100.8pt;width:172.8pt;height:460.8pt;z-index:251665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TgTNYCAAAh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" mv:complextextbox="1" filled="f" stroked="f">
                <v:textbox>
                  <w:txbxContent>
                    <w:p w14:paraId="7E846020" w14:textId="0735D2F1" w:rsidR="00844866" w:rsidRPr="00620B44" w:rsidRDefault="00844866" w:rsidP="00321C8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620B44">
                        <w:rPr>
                          <w:b/>
                          <w:sz w:val="20"/>
                          <w:szCs w:val="20"/>
                        </w:rPr>
                        <w:t>Hospice of Wayne County</w:t>
                      </w:r>
                    </w:p>
                    <w:p w14:paraId="22D2ACA4" w14:textId="656C4C6F" w:rsidR="00844866" w:rsidRPr="00620B44" w:rsidRDefault="00844866" w:rsidP="00321C8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620B44">
                        <w:rPr>
                          <w:b/>
                          <w:sz w:val="20"/>
                          <w:szCs w:val="20"/>
                        </w:rPr>
                        <w:t>wchospice.org</w:t>
                      </w:r>
                      <w:proofErr w:type="gramEnd"/>
                    </w:p>
                    <w:p w14:paraId="5AA5895A" w14:textId="7685B340" w:rsidR="00844866" w:rsidRPr="00620B44" w:rsidRDefault="00844866" w:rsidP="00321C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20B44">
                        <w:rPr>
                          <w:sz w:val="20"/>
                          <w:szCs w:val="20"/>
                        </w:rPr>
                        <w:t>2525 Back Orrville Rd.</w:t>
                      </w:r>
                    </w:p>
                    <w:p w14:paraId="7A03955B" w14:textId="1B4E3760" w:rsidR="00844866" w:rsidRPr="00620B44" w:rsidRDefault="00844866" w:rsidP="00321C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20B44">
                        <w:rPr>
                          <w:sz w:val="20"/>
                          <w:szCs w:val="20"/>
                        </w:rPr>
                        <w:t>(330) 264-4899</w:t>
                      </w:r>
                    </w:p>
                    <w:p w14:paraId="023A8D5F" w14:textId="35080688" w:rsidR="00844866" w:rsidRPr="00620B44" w:rsidRDefault="00844866" w:rsidP="00321C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20B44">
                        <w:rPr>
                          <w:sz w:val="20"/>
                          <w:szCs w:val="20"/>
                        </w:rPr>
                        <w:t>Grief Counseling services.</w:t>
                      </w:r>
                    </w:p>
                    <w:p w14:paraId="4EA46834" w14:textId="77777777" w:rsidR="00844866" w:rsidRPr="00620B44" w:rsidRDefault="00844866" w:rsidP="00321C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43E6970" w14:textId="2388C783" w:rsidR="00844866" w:rsidRPr="00620B44" w:rsidRDefault="00844866" w:rsidP="00321C8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620B44">
                        <w:rPr>
                          <w:b/>
                          <w:sz w:val="20"/>
                          <w:szCs w:val="20"/>
                        </w:rPr>
                        <w:t>New Beginnings Counseling Center</w:t>
                      </w:r>
                    </w:p>
                    <w:p w14:paraId="395F994C" w14:textId="222094BB" w:rsidR="00844866" w:rsidRPr="00620B44" w:rsidRDefault="00844866" w:rsidP="00321C8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620B44">
                        <w:rPr>
                          <w:b/>
                          <w:sz w:val="20"/>
                          <w:szCs w:val="20"/>
                        </w:rPr>
                        <w:t>ccho.org</w:t>
                      </w:r>
                      <w:proofErr w:type="gramEnd"/>
                    </w:p>
                    <w:p w14:paraId="37D98FB6" w14:textId="52AA4F11" w:rsidR="00844866" w:rsidRPr="00620B44" w:rsidRDefault="00844866" w:rsidP="00321C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20B44">
                        <w:rPr>
                          <w:sz w:val="20"/>
                          <w:szCs w:val="20"/>
                        </w:rPr>
                        <w:t>2685 Armstrong Rd.</w:t>
                      </w:r>
                    </w:p>
                    <w:p w14:paraId="17166EEE" w14:textId="4DB7C16B" w:rsidR="00844866" w:rsidRPr="00620B44" w:rsidRDefault="00844866" w:rsidP="00321C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20B44">
                        <w:rPr>
                          <w:sz w:val="20"/>
                          <w:szCs w:val="20"/>
                        </w:rPr>
                        <w:t>(330) 345-7949</w:t>
                      </w:r>
                    </w:p>
                    <w:p w14:paraId="6AA81843" w14:textId="25DB98CE" w:rsidR="00844866" w:rsidRPr="00620B44" w:rsidRDefault="00844866" w:rsidP="00321C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20B44">
                        <w:rPr>
                          <w:sz w:val="20"/>
                          <w:szCs w:val="20"/>
                        </w:rPr>
                        <w:t>Comprehensive services. Accepts Medicaid.</w:t>
                      </w:r>
                      <w:r>
                        <w:rPr>
                          <w:sz w:val="20"/>
                          <w:szCs w:val="20"/>
                        </w:rPr>
                        <w:t xml:space="preserve"> Poplar Ridge Reins for Life Equine Therapy.</w:t>
                      </w:r>
                    </w:p>
                    <w:p w14:paraId="6DED7653" w14:textId="77777777" w:rsidR="00844866" w:rsidRPr="00620B44" w:rsidRDefault="00844866" w:rsidP="00321C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9E1340E" w14:textId="38EE11B3" w:rsidR="00844866" w:rsidRPr="00620B44" w:rsidRDefault="00844866" w:rsidP="00321C8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620B44">
                        <w:rPr>
                          <w:b/>
                          <w:sz w:val="20"/>
                          <w:szCs w:val="20"/>
                        </w:rPr>
                        <w:t>The Source Once Group</w:t>
                      </w:r>
                    </w:p>
                    <w:p w14:paraId="5F96D81F" w14:textId="0024C0E6" w:rsidR="00844866" w:rsidRPr="00620B44" w:rsidRDefault="00844866" w:rsidP="00321C8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620B44">
                        <w:rPr>
                          <w:b/>
                          <w:sz w:val="20"/>
                          <w:szCs w:val="20"/>
                        </w:rPr>
                        <w:t>thesourceonegroup.com</w:t>
                      </w:r>
                      <w:proofErr w:type="gramEnd"/>
                    </w:p>
                    <w:p w14:paraId="1D84021C" w14:textId="77D77E7A" w:rsidR="00844866" w:rsidRPr="00620B44" w:rsidRDefault="00844866" w:rsidP="00321C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20B44">
                        <w:rPr>
                          <w:sz w:val="20"/>
                          <w:szCs w:val="20"/>
                        </w:rPr>
                        <w:t>210 E. Milltown</w:t>
                      </w:r>
                    </w:p>
                    <w:p w14:paraId="1D08DB73" w14:textId="4AB6CFD3" w:rsidR="00844866" w:rsidRPr="00620B44" w:rsidRDefault="00844866" w:rsidP="00321C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20B44">
                        <w:rPr>
                          <w:sz w:val="20"/>
                          <w:szCs w:val="20"/>
                        </w:rPr>
                        <w:t>(330) 345-0955</w:t>
                      </w:r>
                    </w:p>
                    <w:p w14:paraId="211C0349" w14:textId="27139FB2" w:rsidR="00844866" w:rsidRPr="00620B44" w:rsidRDefault="00844866" w:rsidP="00321C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20B44">
                        <w:rPr>
                          <w:sz w:val="20"/>
                          <w:szCs w:val="20"/>
                        </w:rPr>
                        <w:t>Comprehensive services. Accepts insurance.</w:t>
                      </w:r>
                    </w:p>
                    <w:p w14:paraId="1EC97277" w14:textId="77777777" w:rsidR="00844866" w:rsidRPr="00620B44" w:rsidRDefault="00844866" w:rsidP="00321C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138FF12" w14:textId="3827FDF3" w:rsidR="00844866" w:rsidRPr="00620B44" w:rsidRDefault="00844866" w:rsidP="00321C8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620B44">
                        <w:rPr>
                          <w:b/>
                          <w:sz w:val="20"/>
                          <w:szCs w:val="20"/>
                        </w:rPr>
                        <w:t>Springhaven</w:t>
                      </w:r>
                      <w:proofErr w:type="spellEnd"/>
                    </w:p>
                    <w:p w14:paraId="729E2616" w14:textId="524C8629" w:rsidR="00844866" w:rsidRPr="00620B44" w:rsidRDefault="00844866" w:rsidP="00321C8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620B44">
                        <w:rPr>
                          <w:b/>
                          <w:sz w:val="20"/>
                          <w:szCs w:val="20"/>
                        </w:rPr>
                        <w:t>springhave.us</w:t>
                      </w:r>
                      <w:proofErr w:type="gramEnd"/>
                    </w:p>
                    <w:p w14:paraId="6E9D058D" w14:textId="69A8286A" w:rsidR="00844866" w:rsidRPr="00620B44" w:rsidRDefault="00844866" w:rsidP="00321C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20B44">
                        <w:rPr>
                          <w:sz w:val="20"/>
                          <w:szCs w:val="20"/>
                        </w:rPr>
                        <w:t xml:space="preserve">10470 </w:t>
                      </w:r>
                      <w:proofErr w:type="spellStart"/>
                      <w:r w:rsidRPr="00620B44">
                        <w:rPr>
                          <w:sz w:val="20"/>
                          <w:szCs w:val="20"/>
                        </w:rPr>
                        <w:t>Winesburg</w:t>
                      </w:r>
                      <w:proofErr w:type="spellEnd"/>
                      <w:r w:rsidRPr="00620B44">
                        <w:rPr>
                          <w:sz w:val="20"/>
                          <w:szCs w:val="20"/>
                        </w:rPr>
                        <w:t xml:space="preserve"> Rd.</w:t>
                      </w:r>
                    </w:p>
                    <w:p w14:paraId="06D66332" w14:textId="2C664BF8" w:rsidR="00844866" w:rsidRPr="00620B44" w:rsidRDefault="00844866" w:rsidP="00321C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20B44">
                        <w:rPr>
                          <w:sz w:val="20"/>
                          <w:szCs w:val="20"/>
                        </w:rPr>
                        <w:t>Mt. Eaton, OH</w:t>
                      </w:r>
                    </w:p>
                    <w:p w14:paraId="73234DA3" w14:textId="3D9AB239" w:rsidR="00844866" w:rsidRPr="00620B44" w:rsidRDefault="00844866" w:rsidP="00321C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20B44">
                        <w:rPr>
                          <w:sz w:val="20"/>
                          <w:szCs w:val="20"/>
                        </w:rPr>
                        <w:t>(330) 359-6100</w:t>
                      </w:r>
                    </w:p>
                    <w:p w14:paraId="6B7D3658" w14:textId="00D85FF3" w:rsidR="00844866" w:rsidRPr="00620B44" w:rsidRDefault="00844866" w:rsidP="00321C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20B44">
                        <w:rPr>
                          <w:sz w:val="20"/>
                          <w:szCs w:val="20"/>
                        </w:rPr>
                        <w:t>9694 Benner Rd.</w:t>
                      </w:r>
                    </w:p>
                    <w:p w14:paraId="72B4100B" w14:textId="0E6EE823" w:rsidR="00844866" w:rsidRPr="00620B44" w:rsidRDefault="00844866" w:rsidP="00321C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20B44">
                        <w:rPr>
                          <w:sz w:val="20"/>
                          <w:szCs w:val="20"/>
                        </w:rPr>
                        <w:t>Orrville, OH</w:t>
                      </w:r>
                    </w:p>
                    <w:p w14:paraId="07E59AC3" w14:textId="6833534B" w:rsidR="00844866" w:rsidRPr="00620B44" w:rsidRDefault="00844866" w:rsidP="00321C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20B44">
                        <w:rPr>
                          <w:sz w:val="20"/>
                          <w:szCs w:val="20"/>
                        </w:rPr>
                        <w:t>(330) 927-2020</w:t>
                      </w:r>
                    </w:p>
                    <w:p w14:paraId="4FCC35A8" w14:textId="58E08450" w:rsidR="00844866" w:rsidRDefault="00844866" w:rsidP="00321C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20B44">
                        <w:rPr>
                          <w:sz w:val="20"/>
                          <w:szCs w:val="20"/>
                        </w:rPr>
                        <w:t>Equine Therapy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Pr="00620B44">
                        <w:rPr>
                          <w:sz w:val="20"/>
                          <w:szCs w:val="20"/>
                        </w:rPr>
                        <w:t xml:space="preserve">Counselors accept insurance. Psychiatrist accepts </w:t>
                      </w:r>
                      <w:proofErr w:type="spellStart"/>
                      <w:r w:rsidRPr="00620B44">
                        <w:rPr>
                          <w:sz w:val="20"/>
                          <w:szCs w:val="20"/>
                        </w:rPr>
                        <w:t>medicade</w:t>
                      </w:r>
                      <w:proofErr w:type="spellEnd"/>
                      <w:r w:rsidRPr="00620B44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442C2A1" w14:textId="77777777" w:rsidR="00844866" w:rsidRDefault="00844866" w:rsidP="00321C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0317F91" w14:textId="4B7BD24C" w:rsidR="00844866" w:rsidRPr="001B1A36" w:rsidRDefault="00844866" w:rsidP="00321C8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1B1A36">
                        <w:rPr>
                          <w:b/>
                          <w:sz w:val="20"/>
                          <w:szCs w:val="20"/>
                        </w:rPr>
                        <w:t>STEPS at Liberty Center</w:t>
                      </w:r>
                    </w:p>
                    <w:p w14:paraId="45F7B8DD" w14:textId="688C94D3" w:rsidR="00844866" w:rsidRPr="001B1A36" w:rsidRDefault="00844866" w:rsidP="00321C8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1B1A36">
                        <w:rPr>
                          <w:b/>
                          <w:sz w:val="20"/>
                          <w:szCs w:val="20"/>
                        </w:rPr>
                        <w:t>STEPS-EWH.org</w:t>
                      </w:r>
                    </w:p>
                    <w:p w14:paraId="683F898B" w14:textId="7118B6F3" w:rsidR="00844866" w:rsidRDefault="00844866" w:rsidP="00321C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104 Spink St.</w:t>
                      </w:r>
                    </w:p>
                    <w:p w14:paraId="35FE1FDA" w14:textId="22F8F205" w:rsidR="00844866" w:rsidRDefault="00844866" w:rsidP="00321C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(330) 264-8498</w:t>
                      </w:r>
                    </w:p>
                    <w:p w14:paraId="5C2F706D" w14:textId="43697D49" w:rsidR="00844866" w:rsidRPr="00620B44" w:rsidRDefault="00844866" w:rsidP="00321C8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Drug and alcohol services.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Sliding scale. Accepts Medicaid.</w:t>
                      </w:r>
                    </w:p>
                    <w:p w14:paraId="624FB65B" w14:textId="77777777" w:rsidR="00844866" w:rsidRDefault="00844866" w:rsidP="00321C81">
                      <w:pPr>
                        <w:spacing w:after="0"/>
                      </w:pPr>
                    </w:p>
                    <w:p w14:paraId="36E232F3" w14:textId="77777777" w:rsidR="00844866" w:rsidRDefault="00844866" w:rsidP="00321C81">
                      <w:pPr>
                        <w:spacing w:after="0"/>
                      </w:pPr>
                    </w:p>
                    <w:p w14:paraId="15D8ED47" w14:textId="77777777" w:rsidR="00844866" w:rsidRDefault="00844866" w:rsidP="00321C81">
                      <w:pPr>
                        <w:spacing w:after="0"/>
                      </w:pPr>
                    </w:p>
                    <w:p w14:paraId="22AF2AC2" w14:textId="77777777" w:rsidR="00844866" w:rsidRDefault="00844866" w:rsidP="00321C81">
                      <w:pPr>
                        <w:spacing w:after="0"/>
                      </w:pPr>
                    </w:p>
                    <w:p w14:paraId="0FEF4FC6" w14:textId="77777777" w:rsidR="00844866" w:rsidRDefault="00844866" w:rsidP="00321C81">
                      <w:pPr>
                        <w:spacing w:after="0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0412CE5" wp14:editId="52F0D06A">
                <wp:simplePos x="0" y="0"/>
                <wp:positionH relativeFrom="page">
                  <wp:posOffset>7223760</wp:posOffset>
                </wp:positionH>
                <wp:positionV relativeFrom="page">
                  <wp:posOffset>640080</wp:posOffset>
                </wp:positionV>
                <wp:extent cx="2197100" cy="640080"/>
                <wp:effectExtent l="0" t="0" r="12700" b="0"/>
                <wp:wrapThrough wrapText="bothSides">
                  <wp:wrapPolygon edited="0">
                    <wp:start x="0" y="0"/>
                    <wp:lineTo x="0" y="20571"/>
                    <wp:lineTo x="21475" y="20571"/>
                    <wp:lineTo x="21475" y="0"/>
                    <wp:lineTo x="0" y="0"/>
                  </wp:wrapPolygon>
                </wp:wrapThrough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6400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C3C3BB8" w14:textId="65654A08" w:rsidR="00844866" w:rsidRPr="003C2E82" w:rsidRDefault="00844866" w:rsidP="00C61D8F">
                            <w:pPr>
                              <w:pStyle w:val="Heading2"/>
                              <w:rPr>
                                <w:sz w:val="32"/>
                                <w:szCs w:val="32"/>
                              </w:rPr>
                            </w:pPr>
                            <w:r w:rsidRPr="003C2E82">
                              <w:rPr>
                                <w:sz w:val="32"/>
                                <w:szCs w:val="32"/>
                              </w:rPr>
                              <w:t>Agencies, Continued</w:t>
                            </w: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9" style="position:absolute;margin-left:568.8pt;margin-top:50.4pt;width:173pt;height:50.4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" fillcolor="#9c5238 [3205]" stroked="f" strokecolor="#4a7ebb" strokeweight="1.5pt">
                <v:shadow opacity="22938f" mv:blur="38100f" offset="0,2pt"/>
                <v:textbox inset=",14.4pt,,14.4pt">
                  <w:txbxContent>
                    <w:p w14:paraId="1C3C3BB8" w14:textId="65654A08" w:rsidR="00844866" w:rsidRPr="003C2E82" w:rsidRDefault="00844866" w:rsidP="00C61D8F">
                      <w:pPr>
                        <w:pStyle w:val="Heading2"/>
                        <w:rPr>
                          <w:sz w:val="32"/>
                          <w:szCs w:val="32"/>
                        </w:rPr>
                      </w:pPr>
                      <w:r w:rsidRPr="003C2E82">
                        <w:rPr>
                          <w:sz w:val="32"/>
                          <w:szCs w:val="32"/>
                        </w:rPr>
                        <w:t>Agencies, Continued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C61D8F" w:rsidSect="001278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432" w:right="432" w:bottom="432" w:left="432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1DEFD" w14:textId="77777777" w:rsidR="00315FFB" w:rsidRDefault="00315FFB">
      <w:pPr>
        <w:spacing w:after="0"/>
      </w:pPr>
      <w:r>
        <w:separator/>
      </w:r>
    </w:p>
  </w:endnote>
  <w:endnote w:type="continuationSeparator" w:id="0">
    <w:p w14:paraId="7534DEBB" w14:textId="77777777" w:rsidR="00315FFB" w:rsidRDefault="00315F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F7759" w14:textId="77777777" w:rsidR="00844866" w:rsidRDefault="0084486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0B8AE" w14:textId="77777777" w:rsidR="00844866" w:rsidRDefault="0084486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87306" w14:textId="77777777" w:rsidR="00844866" w:rsidRDefault="008448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D5224" w14:textId="77777777" w:rsidR="00315FFB" w:rsidRDefault="00315FFB">
      <w:pPr>
        <w:spacing w:after="0"/>
      </w:pPr>
      <w:r>
        <w:separator/>
      </w:r>
    </w:p>
  </w:footnote>
  <w:footnote w:type="continuationSeparator" w:id="0">
    <w:p w14:paraId="41C5C79A" w14:textId="77777777" w:rsidR="00315FFB" w:rsidRDefault="00315F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84327" w14:textId="77777777" w:rsidR="00844866" w:rsidRDefault="0084486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70821" w14:textId="77777777" w:rsidR="00844866" w:rsidRDefault="00844866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81" behindDoc="0" locked="0" layoutInCell="1" allowOverlap="1" wp14:anchorId="69BA5217" wp14:editId="2BEC1DB0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6858000"/>
              <wp:effectExtent l="101600" t="101600" r="101600" b="101600"/>
              <wp:wrapTight wrapText="bothSides">
                <wp:wrapPolygon edited="0">
                  <wp:start x="-240" y="-320"/>
                  <wp:lineTo x="-240" y="21840"/>
                  <wp:lineTo x="21780" y="21840"/>
                  <wp:lineTo x="21780" y="-320"/>
                  <wp:lineTo x="-240" y="-320"/>
                </wp:wrapPolygon>
              </wp:wrapTight>
              <wp:docPr id="45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0in;height:540pt;z-index:251658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3" behindDoc="0" locked="0" layoutInCell="1" allowOverlap="1" wp14:anchorId="1C3BC0E8" wp14:editId="3B644133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8778240" cy="6492240"/>
              <wp:effectExtent l="5080" t="5080" r="17780" b="17780"/>
              <wp:wrapNone/>
              <wp:docPr id="14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7824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26" style="position:absolute;margin-left:50.4pt;margin-top:50.4pt;width:691.2pt;height:511.2pt;z-index:251658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" filled="f" fillcolor="#4b5a60 [3215]" strokecolor="#b0bbc0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9" behindDoc="0" locked="0" layoutInCell="1" allowOverlap="1" wp14:anchorId="10260EDB" wp14:editId="1F14AC6C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0" cy="6492240"/>
              <wp:effectExtent l="10160" t="17780" r="27940" b="30480"/>
              <wp:wrapNone/>
              <wp:docPr id="1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9224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z-index:251658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8pt,50.4pt" to="568.8pt,56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" strokecolor="#b0bbc0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2" behindDoc="0" locked="0" layoutInCell="1" allowOverlap="1" wp14:anchorId="77275BEF" wp14:editId="3BFEE293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2194560" cy="6492240"/>
              <wp:effectExtent l="0" t="5080" r="5080" b="5080"/>
              <wp:wrapTight wrapText="bothSides">
                <wp:wrapPolygon edited="0">
                  <wp:start x="-94" y="0"/>
                  <wp:lineTo x="-94" y="21537"/>
                  <wp:lineTo x="21600" y="21537"/>
                  <wp:lineTo x="21600" y="0"/>
                  <wp:lineTo x="-94" y="0"/>
                </wp:wrapPolygon>
              </wp:wrapTight>
              <wp:docPr id="1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4560" cy="649224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1" o:spid="_x0000_s1026" style="position:absolute;margin-left:568.8pt;margin-top:50.4pt;width:172.8pt;height:511.2pt;z-index:251658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" fillcolor="#d1d0c8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23" behindDoc="0" locked="0" layoutInCell="1" allowOverlap="1" wp14:anchorId="3C46F9E5" wp14:editId="09ED8D87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9509760" cy="7223760"/>
              <wp:effectExtent l="0" t="0" r="15240" b="15240"/>
              <wp:wrapNone/>
              <wp:docPr id="1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0976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margin-left:21.6pt;margin-top:21.6pt;width:748.8pt;height:568.8pt;z-index:25165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" fillcolor="#7c8f97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FEEB0" w14:textId="77777777" w:rsidR="00844866" w:rsidRDefault="00844866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7" behindDoc="0" locked="0" layoutInCell="1" allowOverlap="1" wp14:anchorId="795B2485" wp14:editId="3894F029">
              <wp:simplePos x="5486400" y="8229600"/>
              <wp:positionH relativeFrom="page">
                <wp:posOffset>7169150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4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64.5pt;margin-top:36pt;width:191.5pt;height:540pt;z-index:251658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Bo3E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K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5" behindDoc="0" locked="0" layoutInCell="1" allowOverlap="1" wp14:anchorId="44CE39D3" wp14:editId="368D20D4">
              <wp:simplePos x="5486400" y="8229600"/>
              <wp:positionH relativeFrom="page">
                <wp:posOffset>3813175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00.25pt;margin-top:36pt;width:191.5pt;height:540pt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DVak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S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2" behindDoc="0" locked="0" layoutInCell="1" allowOverlap="1" wp14:anchorId="5F31424D" wp14:editId="7FC96347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2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91.5pt;height:540pt;z-index:2516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chE0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C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6BF29CCB" wp14:editId="5575F747">
              <wp:simplePos x="0" y="0"/>
              <wp:positionH relativeFrom="page">
                <wp:posOffset>6706870</wp:posOffset>
              </wp:positionH>
              <wp:positionV relativeFrom="page">
                <wp:posOffset>274320</wp:posOffset>
              </wp:positionV>
              <wp:extent cx="0" cy="7223760"/>
              <wp:effectExtent l="13970" t="7620" r="24130" b="20320"/>
              <wp:wrapNone/>
              <wp:docPr id="9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1pt,21.6pt" to="528.1pt,59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" strokecolor="#b0bbc0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299C4F69" wp14:editId="6C9F4935">
              <wp:simplePos x="0" y="0"/>
              <wp:positionH relativeFrom="page">
                <wp:posOffset>3350895</wp:posOffset>
              </wp:positionH>
              <wp:positionV relativeFrom="page">
                <wp:posOffset>274320</wp:posOffset>
              </wp:positionV>
              <wp:extent cx="0" cy="7223760"/>
              <wp:effectExtent l="10795" t="7620" r="27305" b="20320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3.85pt,21.6pt" to="263.85pt,59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" strokecolor="#b0bbc0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8" behindDoc="0" locked="0" layoutInCell="1" allowOverlap="1" wp14:anchorId="35C85CD5" wp14:editId="629E247A">
              <wp:simplePos x="0" y="0"/>
              <wp:positionH relativeFrom="page">
                <wp:posOffset>7352030</wp:posOffset>
              </wp:positionH>
              <wp:positionV relativeFrom="page">
                <wp:posOffset>640080</wp:posOffset>
              </wp:positionV>
              <wp:extent cx="2066290" cy="6492240"/>
              <wp:effectExtent l="0" t="5080" r="17780" b="17780"/>
              <wp:wrapNone/>
              <wp:docPr id="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578.9pt;margin-top:50.4pt;width:162.7pt;height:511.2pt;z-index:251658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pbQjI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" filled="f" fillcolor="#4b5a60 [3215]" strokecolor="#b0bbc0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9" behindDoc="0" locked="0" layoutInCell="1" allowOverlap="1" wp14:anchorId="67EA5900" wp14:editId="2465386F">
              <wp:simplePos x="5486400" y="8229600"/>
              <wp:positionH relativeFrom="page">
                <wp:posOffset>3996055</wp:posOffset>
              </wp:positionH>
              <wp:positionV relativeFrom="page">
                <wp:posOffset>640080</wp:posOffset>
              </wp:positionV>
              <wp:extent cx="2066290" cy="6492240"/>
              <wp:effectExtent l="25400" t="25400" r="16510" b="35560"/>
              <wp:wrapNone/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314.65pt;margin-top:50.4pt;width:162.7pt;height:511.2pt;z-index:25165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fWPzE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" filled="f" fillcolor="#4b5a60 [3215]" strokecolor="#b0bbc0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3" behindDoc="0" locked="0" layoutInCell="1" allowOverlap="1" wp14:anchorId="5A32AF39" wp14:editId="657900AF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2066290" cy="6492240"/>
              <wp:effectExtent l="5080" t="5080" r="11430" b="1778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50.4pt;margin-top:50.4pt;width:162.7pt;height:511.2pt;z-index:251658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Hk8TE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" filled="f" fillcolor="#4b5a60 [3215]" strokecolor="#b0bbc0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E1C37C0" wp14:editId="4B93BC75">
              <wp:simplePos x="5486400" y="8229600"/>
              <wp:positionH relativeFrom="page">
                <wp:posOffset>6986270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50.1pt;margin-top:21.6pt;width:220.3pt;height:568.8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" fillcolor="#7c8f97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DB1AA25" wp14:editId="23D93EE3">
              <wp:simplePos x="5486400" y="8229600"/>
              <wp:positionH relativeFrom="page">
                <wp:posOffset>3630295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85.85pt;margin-top:21.6pt;width:220.3pt;height:568.8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" fillcolor="#7c8f97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04E3E3D" wp14:editId="34B697B5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1.6pt;margin-top:21.6pt;width:220.3pt;height:568.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" fillcolor="#7c8f97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CA42BF"/>
    <w:rsid w:val="00053783"/>
    <w:rsid w:val="000B6EBA"/>
    <w:rsid w:val="000D4BC7"/>
    <w:rsid w:val="000E1FF7"/>
    <w:rsid w:val="0012781F"/>
    <w:rsid w:val="001B1A36"/>
    <w:rsid w:val="002813F6"/>
    <w:rsid w:val="00300FBF"/>
    <w:rsid w:val="00315FFB"/>
    <w:rsid w:val="00321C81"/>
    <w:rsid w:val="00376E13"/>
    <w:rsid w:val="003A4858"/>
    <w:rsid w:val="003C2E82"/>
    <w:rsid w:val="003D2316"/>
    <w:rsid w:val="004A3EA1"/>
    <w:rsid w:val="004B0226"/>
    <w:rsid w:val="00620B44"/>
    <w:rsid w:val="006550F3"/>
    <w:rsid w:val="00732EA3"/>
    <w:rsid w:val="00756DD9"/>
    <w:rsid w:val="00763EF8"/>
    <w:rsid w:val="00844866"/>
    <w:rsid w:val="008576FA"/>
    <w:rsid w:val="00880CAA"/>
    <w:rsid w:val="00915087"/>
    <w:rsid w:val="00972EF8"/>
    <w:rsid w:val="009D017C"/>
    <w:rsid w:val="00A87756"/>
    <w:rsid w:val="00AA5FFB"/>
    <w:rsid w:val="00AE1675"/>
    <w:rsid w:val="00AE4B29"/>
    <w:rsid w:val="00B16C47"/>
    <w:rsid w:val="00C61D8F"/>
    <w:rsid w:val="00CA42BF"/>
    <w:rsid w:val="00CF1A9A"/>
    <w:rsid w:val="00D35280"/>
    <w:rsid w:val="00D75B47"/>
    <w:rsid w:val="00DC1774"/>
    <w:rsid w:val="00DF5512"/>
    <w:rsid w:val="00E03335"/>
    <w:rsid w:val="00E6601D"/>
    <w:rsid w:val="00EC1DCA"/>
    <w:rsid w:val="00EE47F6"/>
    <w:rsid w:val="00EF70C2"/>
    <w:rsid w:val="00EF7440"/>
    <w:rsid w:val="00F31341"/>
    <w:rsid w:val="00F54A96"/>
    <w:rsid w:val="00F82B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958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4" w:uiPriority="9" w:qFormat="1"/>
    <w:lsdException w:name="Subtitle" w:uiPriority="11" w:qFormat="1"/>
    <w:lsdException w:name="Body Text 2" w:uiPriority="99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5155DC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155DC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30E0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42073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42073"/>
    <w:pPr>
      <w:spacing w:after="0"/>
      <w:outlineLvl w:val="4"/>
    </w:pPr>
    <w:rPr>
      <w:rFonts w:asciiTheme="majorHAnsi" w:eastAsiaTheme="majorEastAsia" w:hAnsiTheme="majorHAnsi" w:cstheme="majorBidi"/>
      <w:color w:val="9C5238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4C23"/>
  </w:style>
  <w:style w:type="paragraph" w:styleId="Footer">
    <w:name w:val="footer"/>
    <w:basedOn w:val="Normal"/>
    <w:link w:val="Foot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9C5238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252D30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252D30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252D30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252D30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252D30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252D30" w:themeColor="text2" w:themeShade="80"/>
      <w:sz w:val="20"/>
      <w:szCs w:val="16"/>
    </w:rPr>
  </w:style>
  <w:style w:type="paragraph" w:styleId="Title">
    <w:name w:val="Title"/>
    <w:basedOn w:val="Normal"/>
    <w:link w:val="TitleChar"/>
    <w:uiPriority w:val="10"/>
    <w:qFormat/>
    <w:rsid w:val="005155DC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54207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9C5238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9C5238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after="0" w:line="480" w:lineRule="exact"/>
      <w:jc w:val="center"/>
    </w:pPr>
    <w:rPr>
      <w:color w:val="B2BEC3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B2BEC3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4B5A60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4B5A60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spacing w:after="0"/>
      <w:jc w:val="center"/>
    </w:pPr>
    <w:rPr>
      <w:b/>
      <w:color w:val="4B5A60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4B5A60" w:themeColor="text2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4" w:uiPriority="9" w:qFormat="1"/>
    <w:lsdException w:name="Subtitle" w:uiPriority="11" w:qFormat="1"/>
    <w:lsdException w:name="Body Text 2" w:uiPriority="99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5155DC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155DC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30E0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42073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42073"/>
    <w:pPr>
      <w:spacing w:after="0"/>
      <w:outlineLvl w:val="4"/>
    </w:pPr>
    <w:rPr>
      <w:rFonts w:asciiTheme="majorHAnsi" w:eastAsiaTheme="majorEastAsia" w:hAnsiTheme="majorHAnsi" w:cstheme="majorBidi"/>
      <w:color w:val="9C5238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4C23"/>
  </w:style>
  <w:style w:type="paragraph" w:styleId="Footer">
    <w:name w:val="footer"/>
    <w:basedOn w:val="Normal"/>
    <w:link w:val="Foot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9C5238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252D30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252D30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252D30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252D30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252D30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252D30" w:themeColor="text2" w:themeShade="80"/>
      <w:sz w:val="20"/>
      <w:szCs w:val="16"/>
    </w:rPr>
  </w:style>
  <w:style w:type="paragraph" w:styleId="Title">
    <w:name w:val="Title"/>
    <w:basedOn w:val="Normal"/>
    <w:link w:val="TitleChar"/>
    <w:uiPriority w:val="10"/>
    <w:qFormat/>
    <w:rsid w:val="005155DC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54207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9C5238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9C5238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after="0" w:line="480" w:lineRule="exact"/>
      <w:jc w:val="center"/>
    </w:pPr>
    <w:rPr>
      <w:color w:val="B2BEC3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B2BEC3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4B5A60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4B5A60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spacing w:after="0"/>
      <w:jc w:val="center"/>
    </w:pPr>
    <w:rPr>
      <w:b/>
      <w:color w:val="4B5A60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4B5A60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Brochures:Capital%20Brochure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Capital Brochure.dotx</Template>
  <TotalTime>1</TotalTime>
  <Pages>2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 Staff</dc:creator>
  <cp:keywords/>
  <dc:description/>
  <cp:lastModifiedBy>WCS Staff</cp:lastModifiedBy>
  <cp:revision>2</cp:revision>
  <cp:lastPrinted>2007-11-05T23:29:00Z</cp:lastPrinted>
  <dcterms:created xsi:type="dcterms:W3CDTF">2014-09-10T19:50:00Z</dcterms:created>
  <dcterms:modified xsi:type="dcterms:W3CDTF">2014-09-10T19:50:00Z</dcterms:modified>
  <cp:category/>
</cp:coreProperties>
</file>