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334AD" w14:textId="03709F0E" w:rsidR="00946327" w:rsidRDefault="002E41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656" behindDoc="0" locked="0" layoutInCell="1" allowOverlap="1" wp14:anchorId="7D0D2608" wp14:editId="01ADC433">
            <wp:simplePos x="0" y="0"/>
            <wp:positionH relativeFrom="page">
              <wp:posOffset>7137400</wp:posOffset>
            </wp:positionH>
            <wp:positionV relativeFrom="page">
              <wp:posOffset>3250565</wp:posOffset>
            </wp:positionV>
            <wp:extent cx="2407920" cy="2337435"/>
            <wp:effectExtent l="0" t="0" r="5080" b="0"/>
            <wp:wrapThrough wrapText="bothSides">
              <wp:wrapPolygon edited="0">
                <wp:start x="0" y="0"/>
                <wp:lineTo x="0" y="21359"/>
                <wp:lineTo x="21418" y="21359"/>
                <wp:lineTo x="21418" y="0"/>
                <wp:lineTo x="0" y="0"/>
              </wp:wrapPolygon>
            </wp:wrapThrough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424DBEF8" wp14:editId="6E9CBCA6">
                <wp:simplePos x="0" y="0"/>
                <wp:positionH relativeFrom="page">
                  <wp:posOffset>7288530</wp:posOffset>
                </wp:positionH>
                <wp:positionV relativeFrom="page">
                  <wp:posOffset>6019800</wp:posOffset>
                </wp:positionV>
                <wp:extent cx="1920240" cy="1068705"/>
                <wp:effectExtent l="0" t="0" r="0" b="23495"/>
                <wp:wrapTight wrapText="bothSides">
                  <wp:wrapPolygon edited="0">
                    <wp:start x="286" y="0"/>
                    <wp:lineTo x="286" y="21561"/>
                    <wp:lineTo x="20857" y="21561"/>
                    <wp:lineTo x="20857" y="0"/>
                    <wp:lineTo x="286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E4E439" w14:textId="77777777" w:rsidR="00603743" w:rsidRPr="002E4173" w:rsidRDefault="00603743" w:rsidP="00603743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2E4173">
                              <w:rPr>
                                <w:rFonts w:asciiTheme="minorHAnsi" w:hAnsiTheme="minorHAnsi"/>
                                <w:b/>
                                <w:color w:val="auto"/>
                                <w:sz w:val="44"/>
                                <w:szCs w:val="44"/>
                              </w:rPr>
                              <w:t>Wayne &amp; Surrounding Counties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573.9pt;margin-top:474pt;width:151.2pt;height:84.15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" filled="f" stroked="f">
                <v:textbox inset=",0,,0">
                  <w:txbxContent>
                    <w:p w14:paraId="66E4E439" w14:textId="77777777" w:rsidR="00603743" w:rsidRPr="002E4173" w:rsidRDefault="00603743" w:rsidP="00603743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2E4173">
                        <w:rPr>
                          <w:rFonts w:asciiTheme="minorHAnsi" w:hAnsiTheme="minorHAnsi"/>
                          <w:b/>
                          <w:color w:val="auto"/>
                          <w:sz w:val="44"/>
                          <w:szCs w:val="44"/>
                        </w:rPr>
                        <w:t>Wayne &amp; Surrounding Counties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A7DAC">
        <w:rPr>
          <w:noProof/>
        </w:rPr>
        <w:drawing>
          <wp:anchor distT="0" distB="0" distL="114300" distR="114300" simplePos="0" relativeHeight="251665560" behindDoc="0" locked="0" layoutInCell="1" allowOverlap="1" wp14:anchorId="0E559498" wp14:editId="6F4932CC">
            <wp:simplePos x="0" y="0"/>
            <wp:positionH relativeFrom="page">
              <wp:posOffset>500380</wp:posOffset>
            </wp:positionH>
            <wp:positionV relativeFrom="page">
              <wp:posOffset>541655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37">
        <w:rPr>
          <w:noProof/>
        </w:rPr>
        <w:drawing>
          <wp:anchor distT="0" distB="0" distL="114300" distR="114300" simplePos="0" relativeHeight="251661464" behindDoc="0" locked="0" layoutInCell="1" allowOverlap="1" wp14:anchorId="30BA5C4C" wp14:editId="776E0580">
            <wp:simplePos x="0" y="0"/>
            <wp:positionH relativeFrom="page">
              <wp:posOffset>3388360</wp:posOffset>
            </wp:positionH>
            <wp:positionV relativeFrom="page">
              <wp:posOffset>6617335</wp:posOffset>
            </wp:positionV>
            <wp:extent cx="3425190" cy="786765"/>
            <wp:effectExtent l="0" t="0" r="3810" b="635"/>
            <wp:wrapThrough wrapText="bothSides">
              <wp:wrapPolygon edited="0">
                <wp:start x="0" y="0"/>
                <wp:lineTo x="0" y="20920"/>
                <wp:lineTo x="21464" y="20920"/>
                <wp:lineTo x="21464" y="0"/>
                <wp:lineTo x="0" y="0"/>
              </wp:wrapPolygon>
            </wp:wrapThrough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62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8977E" wp14:editId="09A12BCD">
                <wp:simplePos x="0" y="0"/>
                <wp:positionH relativeFrom="page">
                  <wp:posOffset>505460</wp:posOffset>
                </wp:positionH>
                <wp:positionV relativeFrom="page">
                  <wp:posOffset>3749040</wp:posOffset>
                </wp:positionV>
                <wp:extent cx="2148840" cy="3583305"/>
                <wp:effectExtent l="0" t="0" r="0" b="23495"/>
                <wp:wrapTight wrapText="bothSides">
                  <wp:wrapPolygon edited="0">
                    <wp:start x="255" y="0"/>
                    <wp:lineTo x="255" y="21589"/>
                    <wp:lineTo x="20936" y="21589"/>
                    <wp:lineTo x="20936" y="0"/>
                    <wp:lineTo x="255" y="0"/>
                  </wp:wrapPolygon>
                </wp:wrapTight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58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3B46F5" w14:textId="3C62325D" w:rsidR="00603743" w:rsidRPr="00BD6762" w:rsidRDefault="00603743" w:rsidP="00BD676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D6762">
                              <w:rPr>
                                <w:b/>
                              </w:rPr>
                              <w:t>Wayne County Department of Job and Family Services</w:t>
                            </w:r>
                          </w:p>
                          <w:p w14:paraId="61CACE88" w14:textId="24236E04" w:rsidR="00603743" w:rsidRDefault="00603743" w:rsidP="00BD6762">
                            <w:pPr>
                              <w:spacing w:after="0"/>
                            </w:pPr>
                            <w:r>
                              <w:t>356 W. North St.</w:t>
                            </w:r>
                          </w:p>
                          <w:p w14:paraId="1E32F666" w14:textId="7E404373" w:rsidR="00603743" w:rsidRDefault="00603743" w:rsidP="00BD6762">
                            <w:pPr>
                              <w:spacing w:after="0"/>
                            </w:pPr>
                            <w:r>
                              <w:t>Wooster, OH 44691</w:t>
                            </w:r>
                          </w:p>
                          <w:p w14:paraId="3E2A2970" w14:textId="5DD4FFCE" w:rsidR="00603743" w:rsidRDefault="00603743" w:rsidP="00BD6762">
                            <w:pPr>
                              <w:spacing w:after="0"/>
                            </w:pPr>
                            <w:r>
                              <w:t>(330) 287-5800</w:t>
                            </w:r>
                          </w:p>
                          <w:p w14:paraId="4F6666C4" w14:textId="46A97886" w:rsidR="00603743" w:rsidRPr="00BD6762" w:rsidRDefault="00603743" w:rsidP="00BD676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D6762">
                              <w:rPr>
                                <w:b/>
                              </w:rPr>
                              <w:t>Employment &amp; Training Connection</w:t>
                            </w:r>
                          </w:p>
                          <w:p w14:paraId="26813A62" w14:textId="7AE4448B" w:rsidR="00603743" w:rsidRDefault="00603743" w:rsidP="00BD6762">
                            <w:pPr>
                              <w:spacing w:after="0"/>
                            </w:pPr>
                            <w:r>
                              <w:t>(330) 264-5060</w:t>
                            </w:r>
                          </w:p>
                          <w:p w14:paraId="6E818BFC" w14:textId="3C3182F2" w:rsidR="00603743" w:rsidRDefault="00603743" w:rsidP="00BD6762">
                            <w:pPr>
                              <w:spacing w:after="0"/>
                            </w:pPr>
                            <w:r>
                              <w:t xml:space="preserve">Provides financial assistance. Licensed </w:t>
                            </w:r>
                            <w:proofErr w:type="gramStart"/>
                            <w:r>
                              <w:t>child care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2268E65" w14:textId="77777777" w:rsidR="00603743" w:rsidRDefault="00603743" w:rsidP="00BD6762">
                            <w:pPr>
                              <w:spacing w:after="0"/>
                            </w:pPr>
                          </w:p>
                          <w:p w14:paraId="527957FA" w14:textId="35B62E15" w:rsidR="00603743" w:rsidRPr="00BD6762" w:rsidRDefault="00603743" w:rsidP="00BD676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D6762">
                              <w:rPr>
                                <w:b/>
                              </w:rPr>
                              <w:t>Wayne County Health Departments</w:t>
                            </w:r>
                          </w:p>
                          <w:p w14:paraId="1430F866" w14:textId="35D64311" w:rsidR="00603743" w:rsidRDefault="00CA3EB0" w:rsidP="00BD6762">
                            <w:pPr>
                              <w:spacing w:after="0"/>
                            </w:pPr>
                            <w:hyperlink r:id="rId10" w:history="1">
                              <w:r w:rsidR="00603743" w:rsidRPr="00B42B19">
                                <w:rPr>
                                  <w:rStyle w:val="Hyperlink"/>
                                </w:rPr>
                                <w:t>www.wayne-health.org</w:t>
                              </w:r>
                            </w:hyperlink>
                          </w:p>
                          <w:p w14:paraId="2912AAFB" w14:textId="2AE56F57" w:rsidR="00603743" w:rsidRDefault="00603743" w:rsidP="00BD6762">
                            <w:pPr>
                              <w:spacing w:after="0"/>
                            </w:pPr>
                            <w:r>
                              <w:t>203 S. Walnut St.</w:t>
                            </w:r>
                          </w:p>
                          <w:p w14:paraId="77D7BFC9" w14:textId="3EED370B" w:rsidR="00603743" w:rsidRDefault="00603743" w:rsidP="00BD6762">
                            <w:pPr>
                              <w:spacing w:after="0"/>
                            </w:pPr>
                            <w:r>
                              <w:t>Wooster, OH 44691</w:t>
                            </w:r>
                          </w:p>
                          <w:p w14:paraId="0719FA9E" w14:textId="0AB03A25" w:rsidR="00603743" w:rsidRDefault="00603743" w:rsidP="00BD6762">
                            <w:pPr>
                              <w:spacing w:after="0"/>
                            </w:pPr>
                            <w:r>
                              <w:t>(330) 264-9590</w:t>
                            </w:r>
                          </w:p>
                          <w:p w14:paraId="25B36081" w14:textId="30779809" w:rsidR="00603743" w:rsidRDefault="00603743" w:rsidP="00BD6762">
                            <w:pPr>
                              <w:spacing w:after="0"/>
                            </w:pPr>
                            <w:r>
                              <w:t>Offer a variety of programs vital to the general public.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9.8pt;margin-top:295.2pt;width:169.2pt;height:282.15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" mv:complextextbox="1" filled="f" stroked="f">
                <v:textbox inset=",0,,0">
                  <w:txbxContent>
                    <w:p w14:paraId="753B46F5" w14:textId="3C62325D" w:rsidR="00603743" w:rsidRPr="00BD6762" w:rsidRDefault="00603743" w:rsidP="00BD6762">
                      <w:pPr>
                        <w:spacing w:after="0"/>
                        <w:rPr>
                          <w:b/>
                        </w:rPr>
                      </w:pPr>
                      <w:r w:rsidRPr="00BD6762">
                        <w:rPr>
                          <w:b/>
                        </w:rPr>
                        <w:t>Wayne County Department of Job and Family Services</w:t>
                      </w:r>
                    </w:p>
                    <w:p w14:paraId="61CACE88" w14:textId="24236E04" w:rsidR="00603743" w:rsidRDefault="00603743" w:rsidP="00BD6762">
                      <w:pPr>
                        <w:spacing w:after="0"/>
                      </w:pPr>
                      <w:r>
                        <w:t>356 W. North St.</w:t>
                      </w:r>
                    </w:p>
                    <w:p w14:paraId="1E32F666" w14:textId="7E404373" w:rsidR="00603743" w:rsidRDefault="00603743" w:rsidP="00BD6762">
                      <w:pPr>
                        <w:spacing w:after="0"/>
                      </w:pPr>
                      <w:r>
                        <w:t>Wooster, OH 44691</w:t>
                      </w:r>
                    </w:p>
                    <w:p w14:paraId="3E2A2970" w14:textId="5DD4FFCE" w:rsidR="00603743" w:rsidRDefault="00603743" w:rsidP="00BD6762">
                      <w:pPr>
                        <w:spacing w:after="0"/>
                      </w:pPr>
                      <w:r>
                        <w:t>(330) 287-5800</w:t>
                      </w:r>
                    </w:p>
                    <w:p w14:paraId="4F6666C4" w14:textId="46A97886" w:rsidR="00603743" w:rsidRPr="00BD6762" w:rsidRDefault="00603743" w:rsidP="00BD6762">
                      <w:pPr>
                        <w:spacing w:after="0"/>
                        <w:rPr>
                          <w:b/>
                        </w:rPr>
                      </w:pPr>
                      <w:r w:rsidRPr="00BD6762">
                        <w:rPr>
                          <w:b/>
                        </w:rPr>
                        <w:t>Employment &amp; Training Connection</w:t>
                      </w:r>
                    </w:p>
                    <w:p w14:paraId="26813A62" w14:textId="7AE4448B" w:rsidR="00603743" w:rsidRDefault="00603743" w:rsidP="00BD6762">
                      <w:pPr>
                        <w:spacing w:after="0"/>
                      </w:pPr>
                      <w:r>
                        <w:t>(330) 264-5060</w:t>
                      </w:r>
                    </w:p>
                    <w:p w14:paraId="6E818BFC" w14:textId="3C3182F2" w:rsidR="00603743" w:rsidRDefault="00603743" w:rsidP="00BD6762">
                      <w:pPr>
                        <w:spacing w:after="0"/>
                      </w:pPr>
                      <w:r>
                        <w:t xml:space="preserve">Provides financial assistance. Licensed </w:t>
                      </w:r>
                      <w:proofErr w:type="gramStart"/>
                      <w:r>
                        <w:t>child care</w:t>
                      </w:r>
                      <w:proofErr w:type="gramEnd"/>
                      <w:r>
                        <w:t>.</w:t>
                      </w:r>
                    </w:p>
                    <w:p w14:paraId="22268E65" w14:textId="77777777" w:rsidR="00603743" w:rsidRDefault="00603743" w:rsidP="00BD6762">
                      <w:pPr>
                        <w:spacing w:after="0"/>
                      </w:pPr>
                    </w:p>
                    <w:p w14:paraId="527957FA" w14:textId="35B62E15" w:rsidR="00603743" w:rsidRPr="00BD6762" w:rsidRDefault="00603743" w:rsidP="00BD6762">
                      <w:pPr>
                        <w:spacing w:after="0"/>
                        <w:rPr>
                          <w:b/>
                        </w:rPr>
                      </w:pPr>
                      <w:r w:rsidRPr="00BD6762">
                        <w:rPr>
                          <w:b/>
                        </w:rPr>
                        <w:t>Wayne County Health Departments</w:t>
                      </w:r>
                    </w:p>
                    <w:p w14:paraId="1430F866" w14:textId="35D64311" w:rsidR="00603743" w:rsidRDefault="00CA3EB0" w:rsidP="00BD6762">
                      <w:pPr>
                        <w:spacing w:after="0"/>
                      </w:pPr>
                      <w:hyperlink r:id="rId11" w:history="1">
                        <w:r w:rsidR="00603743" w:rsidRPr="00B42B19">
                          <w:rPr>
                            <w:rStyle w:val="Hyperlink"/>
                          </w:rPr>
                          <w:t>www.wayne-health.org</w:t>
                        </w:r>
                      </w:hyperlink>
                    </w:p>
                    <w:p w14:paraId="2912AAFB" w14:textId="2AE56F57" w:rsidR="00603743" w:rsidRDefault="00603743" w:rsidP="00BD6762">
                      <w:pPr>
                        <w:spacing w:after="0"/>
                      </w:pPr>
                      <w:r>
                        <w:t>203 S. Walnut St.</w:t>
                      </w:r>
                    </w:p>
                    <w:p w14:paraId="77D7BFC9" w14:textId="3EED370B" w:rsidR="00603743" w:rsidRDefault="00603743" w:rsidP="00BD6762">
                      <w:pPr>
                        <w:spacing w:after="0"/>
                      </w:pPr>
                      <w:r>
                        <w:t>Wooster, OH 44691</w:t>
                      </w:r>
                    </w:p>
                    <w:p w14:paraId="0719FA9E" w14:textId="0AB03A25" w:rsidR="00603743" w:rsidRDefault="00603743" w:rsidP="00BD6762">
                      <w:pPr>
                        <w:spacing w:after="0"/>
                      </w:pPr>
                      <w:r>
                        <w:t>(330) 264-9590</w:t>
                      </w:r>
                    </w:p>
                    <w:p w14:paraId="25B36081" w14:textId="30779809" w:rsidR="00603743" w:rsidRDefault="00603743" w:rsidP="00BD6762">
                      <w:pPr>
                        <w:spacing w:after="0"/>
                      </w:pPr>
                      <w:r>
                        <w:t>Offer a variety of programs vital to the general public.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5448A7FD" wp14:editId="02617845">
                <wp:simplePos x="0" y="0"/>
                <wp:positionH relativeFrom="page">
                  <wp:posOffset>7042150</wp:posOffset>
                </wp:positionH>
                <wp:positionV relativeFrom="page">
                  <wp:posOffset>365760</wp:posOffset>
                </wp:positionV>
                <wp:extent cx="2654300" cy="2749550"/>
                <wp:effectExtent l="6350" t="0" r="19050" b="8890"/>
                <wp:wrapTight wrapText="bothSides">
                  <wp:wrapPolygon edited="0">
                    <wp:start x="-78" y="0"/>
                    <wp:lineTo x="-78" y="21525"/>
                    <wp:lineTo x="3018" y="21525"/>
                    <wp:lineTo x="3018" y="19131"/>
                    <wp:lineTo x="21755" y="18836"/>
                    <wp:lineTo x="21678" y="0"/>
                    <wp:lineTo x="-78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74955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0" y="433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4.5pt;margin-top:28.8pt;width:209pt;height:216.5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47AxAAA&#10;ANsAAAAPAAAAZHJzL2Rvd25yZXYueG1sRI9Ba8JAFITvBf/D8gRvdaOGtkRXEaHFQ3uoyQ94Zp9J&#10;SPZt2F2T+O+7hUKPw8x8w+wOk+nEQM43lhWslgkI4tLqhisFRf7+/AbCB2SNnWVS8CAPh/3saYeZ&#10;tiN/03AJlYgQ9hkqqEPoMyl9WZNBv7Q9cfRu1hkMUbpKaodjhJtOrpPkRRpsOC7U2NOpprK93I2C&#10;/HPoJn/8+hgK196rW3v1p82rUov5dNyCCDSF//Bf+6w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+OwMQAAADbAAAADwAAAAAAAAAAAAAAAACXAgAAZHJzL2Rv&#10;d25yZXYueG1sUEsFBgAAAAAEAAQA9QAAAIgDAAAAAA==&#10;" fillcolor="#a499c1 [3214]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rect id="Rectangle 7" o:spid="_x0000_s1030" style="position:absolute;left:11090;top:433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bVWxQAA&#10;ANsAAAAPAAAAZHJzL2Rvd25yZXYueG1sRI9BawIxFITvBf9DeEJvNVsRbbdGWaQtnqzdltrjY/O6&#10;Wd28LEnU9d83QqHHYWa+YebL3rbiRD40jhXcjzIQxJXTDdcKPj9e7h5AhIissXVMCi4UYLkY3Mwx&#10;1+7M73QqYy0ShEOOCkyMXS5lqAxZDCPXESfvx3mLMUlfS+3xnOC2leMsm0qLDacFgx2tDFWH8mgV&#10;PLe7wviv/WQzk+X3o9vWr2+7Qqnb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tVb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23" o:spid="_x0000_s1031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2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704F9CFF" wp14:editId="3946C9BE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6BB6462D" wp14:editId="4AAF297A">
                <wp:simplePos x="0" y="0"/>
                <wp:positionH relativeFrom="page">
                  <wp:posOffset>370840</wp:posOffset>
                </wp:positionH>
                <wp:positionV relativeFrom="page">
                  <wp:posOffset>2743200</wp:posOffset>
                </wp:positionV>
                <wp:extent cx="2651760" cy="1005840"/>
                <wp:effectExtent l="2540" t="0" r="12700" b="0"/>
                <wp:wrapTight wrapText="bothSides">
                  <wp:wrapPolygon edited="0">
                    <wp:start x="-78" y="0"/>
                    <wp:lineTo x="-78" y="205"/>
                    <wp:lineTo x="19578" y="3259"/>
                    <wp:lineTo x="1086" y="4691"/>
                    <wp:lineTo x="-78" y="4691"/>
                    <wp:lineTo x="-78" y="21191"/>
                    <wp:lineTo x="19810" y="21191"/>
                    <wp:lineTo x="19810" y="6518"/>
                    <wp:lineTo x="20669" y="6314"/>
                    <wp:lineTo x="21678" y="4691"/>
                    <wp:lineTo x="21755" y="0"/>
                    <wp:lineTo x="-78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005840"/>
                          <a:chOff x="584" y="4320"/>
                          <a:chExt cx="417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381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9.2pt;margin-top:3in;width:208.8pt;height:79.2pt;z-index:251658345;mso-position-horizontal-relative:page;mso-position-vertical-relative:page" coordorigin="584,4320" coordsize="417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">
                <v:line id="Line 19" o:spid="_x0000_s1027" style="position:absolute;visibility:visible;mso-wrap-style:square" from="584,4320" to="4760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ezTsIAAADbAAAADwAAAGRycy9kb3ducmV2LnhtbERPW2vCMBR+F/Yfwhn4pqnK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0ezTsIAAADbAAAADwAAAAAAAAAAAAAA&#10;AAChAgAAZHJzL2Rvd25yZXYueG1sUEsFBgAAAAAEAAQA+QAAAJADAAAAAA==&#10;" strokecolor="white [3212]" strokeweight="1pt">
                  <v:shadow opacity="22938f" mv:blur="38100f" offset="0,2pt"/>
                </v:line>
                <v:rect id="Rectangle 6" o:spid="_x0000_s1028" style="position:absolute;left:584;top:4680;width:381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KB1xAAA&#10;ANsAAAAPAAAAZHJzL2Rvd25yZXYueG1sRI9Ba8JAFITvBf/D8gRvdWOUomlWEangpYdEW6+P7GsS&#10;kn0bstsY/fXdQqHHYWa+YdLdaFoxUO9qywoW8wgEcWF1zaWCy/n4vAbhPLLG1jIpuJOD3XbylGKi&#10;7Y0zGnJfigBhl6CCyvsukdIVFRl0c9sRB+/L9gZ9kH0pdY+3ADetjKPoRRqsOSxU2NGhoqLJv42C&#10;+G3xyD/iJss/zbCSZuWvWfuu1Gw67l9BeBr9f/ivfdIKlhv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ygdc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9" o:spid="_x0000_s1029" style="position:absolute;left:440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Ii5wgAA&#10;ANsAAAAPAAAAZHJzL2Rvd25yZXYueG1sRE/PT8IwFL6T8D80j8SbdBKiOClkIWA8KUwCHl/W5zpd&#10;X5e2wvjv6cGE45fv93zZ21acyIfGsYKHcQaCuHK64VrB/nNzPwMRIrLG1jEpuFCA5WI4mGOu3Zl3&#10;dCpjLVIIhxwVmBi7XMpQGbIYxq4jTty38xZjgr6W2uM5hdtWTrLsUVpsODUY7GhlqPot/6yCdXss&#10;jD/8TN+fZPn17Lb168exUOpu1BcvICL18Sb+d79pBdO0Pn1JP0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ciLnCAAAA2wAAAA8AAAAAAAAAAAAAAAAAlwIAAGRycy9kb3du&#10;cmV2LnhtbFBLBQYAAAAABAAEAPUAAACGAwAAAAA=&#10;" fillcolor="#f90 [3204]" stroked="f" strokecolor="#4a7ebb" strokeweight="1.5pt">
                  <v:shadow opacity="22938f" mv:blur="38100f" offset="0,2p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3CD71459" wp14:editId="22346ACF">
                <wp:simplePos x="0" y="0"/>
                <wp:positionH relativeFrom="page">
                  <wp:posOffset>3695700</wp:posOffset>
                </wp:positionH>
                <wp:positionV relativeFrom="page">
                  <wp:posOffset>365760</wp:posOffset>
                </wp:positionV>
                <wp:extent cx="2651760" cy="2745740"/>
                <wp:effectExtent l="0" t="0" r="15240" b="12700"/>
                <wp:wrapTight wrapText="bothSides">
                  <wp:wrapPolygon edited="0">
                    <wp:start x="-78" y="0"/>
                    <wp:lineTo x="-78" y="20476"/>
                    <wp:lineTo x="1009" y="21600"/>
                    <wp:lineTo x="853" y="21525"/>
                    <wp:lineTo x="-78" y="21525"/>
                    <wp:lineTo x="21678" y="21525"/>
                    <wp:lineTo x="1474" y="21525"/>
                    <wp:lineTo x="1319" y="21600"/>
                    <wp:lineTo x="21678" y="20476"/>
                    <wp:lineTo x="21678" y="0"/>
                    <wp:lineTo x="-78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745740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pt;margin-top:28.8pt;width:208.8pt;height:216.2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efwwAA&#10;ANsAAAAPAAAAZHJzL2Rvd25yZXYueG1sRI9Pi8IwFMTvC36H8ARva2qVRapRRFbw4qFd/1wfzbMt&#10;Ni+lydbqp98sCB6HmfkNs1z3phYdta6yrGAyjkAQ51ZXXCg4/uw+5yCcR9ZYWyYFD3KwXg0+lpho&#10;e+eUuswXIkDYJaig9L5JpHR5SQbd2DbEwbva1qAPsi2kbvEe4KaWcRR9SYMVh4USG9qWlN+yX6Mg&#10;/p48s1N8S7Oz6WbSzPwlrQ9KjYb9ZgHCU+/f4Vd7rxVMp/D/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Jef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FF23DD2" wp14:editId="1B3A8B17">
                <wp:simplePos x="0" y="0"/>
                <wp:positionH relativeFrom="page">
                  <wp:posOffset>3878580</wp:posOffset>
                </wp:positionH>
                <wp:positionV relativeFrom="page">
                  <wp:posOffset>3250565</wp:posOffset>
                </wp:positionV>
                <wp:extent cx="2286000" cy="3235960"/>
                <wp:effectExtent l="0" t="0" r="0" b="15240"/>
                <wp:wrapTight wrapText="bothSides">
                  <wp:wrapPolygon edited="0">
                    <wp:start x="240" y="0"/>
                    <wp:lineTo x="240" y="21532"/>
                    <wp:lineTo x="21120" y="21532"/>
                    <wp:lineTo x="21120" y="0"/>
                    <wp:lineTo x="240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BD88C2" w14:textId="77777777" w:rsidR="00603743" w:rsidRPr="002B2DB1" w:rsidRDefault="00CA3EB0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03743" w:rsidRPr="002B2DB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www.uwwayneholmes.org</w:t>
                              </w:r>
                            </w:hyperlink>
                          </w:p>
                          <w:p w14:paraId="7D345343" w14:textId="77777777" w:rsidR="00603743" w:rsidRPr="002B2DB1" w:rsidRDefault="00603743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2DB1">
                              <w:rPr>
                                <w:sz w:val="28"/>
                                <w:szCs w:val="28"/>
                              </w:rPr>
                              <w:t>215 South Walnut St.</w:t>
                            </w:r>
                          </w:p>
                          <w:p w14:paraId="5B6B3AE8" w14:textId="77777777" w:rsidR="00603743" w:rsidRPr="002B2DB1" w:rsidRDefault="00603743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2DB1">
                              <w:rPr>
                                <w:sz w:val="28"/>
                                <w:szCs w:val="28"/>
                              </w:rPr>
                              <w:t>Wooster, OH 44691</w:t>
                            </w:r>
                          </w:p>
                          <w:p w14:paraId="3BBFC301" w14:textId="77777777" w:rsidR="00603743" w:rsidRPr="002B2DB1" w:rsidRDefault="00603743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2DB1">
                              <w:rPr>
                                <w:sz w:val="28"/>
                                <w:szCs w:val="28"/>
                              </w:rPr>
                              <w:t>Just Dial 2-1-1</w:t>
                            </w:r>
                          </w:p>
                          <w:p w14:paraId="46A8C658" w14:textId="77777777" w:rsidR="00603743" w:rsidRPr="002B2DB1" w:rsidRDefault="00603743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DF4A9" w14:textId="77777777" w:rsidR="00603743" w:rsidRPr="002B2DB1" w:rsidRDefault="00603743" w:rsidP="002B2DB1">
                            <w:pPr>
                              <w:pStyle w:val="BodyText2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B2DB1">
                              <w:rPr>
                                <w:sz w:val="28"/>
                                <w:szCs w:val="28"/>
                              </w:rPr>
                              <w:t>Free information and referral service. 2-1-1 provides community support, assessment, intervention, and follow-up. Food resource lists and directories for services in Wayne &amp; Holmes Counties.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305.4pt;margin-top:255.95pt;width:180pt;height:254.8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" mv:complextextbox="1" filled="f" stroked="f">
                <v:textbox inset=",0,,0">
                  <w:txbxContent>
                    <w:p w14:paraId="37BD88C2" w14:textId="77777777" w:rsidR="00603743" w:rsidRPr="002B2DB1" w:rsidRDefault="00CA3EB0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603743" w:rsidRPr="002B2DB1">
                          <w:rPr>
                            <w:rStyle w:val="Hyperlink"/>
                            <w:sz w:val="28"/>
                            <w:szCs w:val="28"/>
                          </w:rPr>
                          <w:t>www.uwwayneholmes.org</w:t>
                        </w:r>
                      </w:hyperlink>
                    </w:p>
                    <w:p w14:paraId="7D345343" w14:textId="77777777" w:rsidR="00603743" w:rsidRPr="002B2DB1" w:rsidRDefault="00603743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2DB1">
                        <w:rPr>
                          <w:sz w:val="28"/>
                          <w:szCs w:val="28"/>
                        </w:rPr>
                        <w:t>215 South Walnut St.</w:t>
                      </w:r>
                    </w:p>
                    <w:p w14:paraId="5B6B3AE8" w14:textId="77777777" w:rsidR="00603743" w:rsidRPr="002B2DB1" w:rsidRDefault="00603743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2DB1">
                        <w:rPr>
                          <w:sz w:val="28"/>
                          <w:szCs w:val="28"/>
                        </w:rPr>
                        <w:t>Wooster, OH 44691</w:t>
                      </w:r>
                    </w:p>
                    <w:p w14:paraId="3BBFC301" w14:textId="77777777" w:rsidR="00603743" w:rsidRPr="002B2DB1" w:rsidRDefault="00603743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2DB1">
                        <w:rPr>
                          <w:sz w:val="28"/>
                          <w:szCs w:val="28"/>
                        </w:rPr>
                        <w:t>Just Dial 2-1-1</w:t>
                      </w:r>
                    </w:p>
                    <w:p w14:paraId="46A8C658" w14:textId="77777777" w:rsidR="00603743" w:rsidRPr="002B2DB1" w:rsidRDefault="00603743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3CDF4A9" w14:textId="77777777" w:rsidR="00603743" w:rsidRPr="002B2DB1" w:rsidRDefault="00603743" w:rsidP="002B2DB1">
                      <w:pPr>
                        <w:pStyle w:val="BodyText2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B2DB1">
                        <w:rPr>
                          <w:sz w:val="28"/>
                          <w:szCs w:val="28"/>
                        </w:rPr>
                        <w:t>Free information and referral service. 2-1-1 provides community support, assessment, intervention, and follow-up. Food resource lists and directories for services in Wayne &amp; Holmes Counties.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5037" w:rsidRPr="00E85037">
        <w:rPr>
          <w:noProof/>
        </w:rPr>
        <w:t xml:space="preserve"> </w: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FF6B71D" wp14:editId="26DBB17F">
                <wp:simplePos x="0" y="0"/>
                <wp:positionH relativeFrom="page">
                  <wp:posOffset>3695700</wp:posOffset>
                </wp:positionH>
                <wp:positionV relativeFrom="page">
                  <wp:posOffset>6949440</wp:posOffset>
                </wp:positionV>
                <wp:extent cx="2651760" cy="467995"/>
                <wp:effectExtent l="0" t="254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391FF" w14:textId="77777777" w:rsidR="00603743" w:rsidRPr="00154B3D" w:rsidRDefault="00603743" w:rsidP="00946327">
                            <w:pPr>
                              <w:pStyle w:val="ContactDetails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"[Street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WorkStreet </w:instrText>
                            </w:r>
                            <w:r>
                              <w:fldChar w:fldCharType="separate"/>
                            </w:r>
                            <w:r>
                              <w:instrText>93 Perry Street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[Street Address]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[City]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[State]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[Postal Code]</w: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91pt;margin-top:547.2pt;width:208.8pt;height:36.8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" filled="f" stroked="f">
                <v:textbox inset=",0,,0">
                  <w:txbxContent>
                    <w:p w14:paraId="096391FF" w14:textId="77777777" w:rsidR="00603743" w:rsidRPr="00154B3D" w:rsidRDefault="00603743" w:rsidP="00946327">
                      <w:pPr>
                        <w:pStyle w:val="ContactDetails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end"/>
                      </w:r>
                      <w:r>
                        <w:instrText xml:space="preserve">="" "[Street Address]"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separate"/>
                      </w:r>
                      <w:r>
                        <w:instrText>93 Perry Street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[Street Address]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end"/>
                      </w:r>
                      <w:r>
                        <w:instrText xml:space="preserve">="" "[City]"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[City]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end"/>
                      </w:r>
                      <w:r>
                        <w:instrText xml:space="preserve">="" "[State]" 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[State]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end"/>
                      </w:r>
                      <w:r>
                        <w:instrText xml:space="preserve">="" "[Postal Code]"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[Postal Code]</w:t>
                      </w:r>
                      <w:r>
                        <w:fldChar w:fldCharType="end"/>
                      </w:r>
                      <w:r>
                        <w:br/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536FD9A0" wp14:editId="38212219">
                <wp:simplePos x="0" y="0"/>
                <wp:positionH relativeFrom="page">
                  <wp:posOffset>3934460</wp:posOffset>
                </wp:positionH>
                <wp:positionV relativeFrom="page">
                  <wp:posOffset>1819910</wp:posOffset>
                </wp:positionV>
                <wp:extent cx="2286000" cy="1127760"/>
                <wp:effectExtent l="0" t="0" r="0" b="0"/>
                <wp:wrapTight wrapText="bothSides">
                  <wp:wrapPolygon edited="0">
                    <wp:start x="240" y="486"/>
                    <wp:lineTo x="240" y="20432"/>
                    <wp:lineTo x="21120" y="20432"/>
                    <wp:lineTo x="21120" y="486"/>
                    <wp:lineTo x="240" y="486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6BE4F9" w14:textId="77777777" w:rsidR="00603743" w:rsidRPr="002B2DB1" w:rsidRDefault="00603743" w:rsidP="00946327">
                            <w:pPr>
                              <w:pStyle w:val="Heading2"/>
                              <w:rPr>
                                <w:sz w:val="60"/>
                                <w:szCs w:val="60"/>
                              </w:rPr>
                            </w:pPr>
                            <w:r w:rsidRPr="002B2DB1">
                              <w:rPr>
                                <w:sz w:val="60"/>
                                <w:szCs w:val="60"/>
                              </w:rPr>
                              <w:t xml:space="preserve">2-1-1 </w:t>
                            </w:r>
                          </w:p>
                          <w:p w14:paraId="073C039F" w14:textId="77777777" w:rsidR="00603743" w:rsidRPr="002B2DB1" w:rsidRDefault="00603743" w:rsidP="00946327">
                            <w:pPr>
                              <w:pStyle w:val="Heading2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2B2DB1">
                              <w:rPr>
                                <w:sz w:val="60"/>
                                <w:szCs w:val="60"/>
                              </w:rPr>
                              <w:t>Infolink</w:t>
                            </w:r>
                            <w:proofErr w:type="spellEnd"/>
                          </w:p>
                          <w:p w14:paraId="2463921A" w14:textId="77777777" w:rsidR="00603743" w:rsidRDefault="00603743" w:rsidP="0094632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09.8pt;margin-top:143.3pt;width:180pt;height:88.8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6jzfsCAABf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" filled="f" stroked="f">
                <v:textbox inset=",7.2pt,,7.2pt">
                  <w:txbxContent>
                    <w:p w14:paraId="356BE4F9" w14:textId="77777777" w:rsidR="00603743" w:rsidRPr="002B2DB1" w:rsidRDefault="00603743" w:rsidP="00946327">
                      <w:pPr>
                        <w:pStyle w:val="Heading2"/>
                        <w:rPr>
                          <w:sz w:val="60"/>
                          <w:szCs w:val="60"/>
                        </w:rPr>
                      </w:pPr>
                      <w:r w:rsidRPr="002B2DB1">
                        <w:rPr>
                          <w:sz w:val="60"/>
                          <w:szCs w:val="60"/>
                        </w:rPr>
                        <w:t xml:space="preserve">2-1-1 </w:t>
                      </w:r>
                    </w:p>
                    <w:p w14:paraId="073C039F" w14:textId="77777777" w:rsidR="00603743" w:rsidRPr="002B2DB1" w:rsidRDefault="00603743" w:rsidP="00946327">
                      <w:pPr>
                        <w:pStyle w:val="Heading2"/>
                        <w:rPr>
                          <w:sz w:val="60"/>
                          <w:szCs w:val="60"/>
                        </w:rPr>
                      </w:pPr>
                      <w:proofErr w:type="spellStart"/>
                      <w:r w:rsidRPr="002B2DB1">
                        <w:rPr>
                          <w:sz w:val="60"/>
                          <w:szCs w:val="60"/>
                        </w:rPr>
                        <w:t>Infolink</w:t>
                      </w:r>
                      <w:proofErr w:type="spellEnd"/>
                    </w:p>
                    <w:p w14:paraId="2463921A" w14:textId="77777777" w:rsidR="00603743" w:rsidRDefault="00603743" w:rsidP="00946327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6F49369A" wp14:editId="0D18CA24">
                <wp:simplePos x="0" y="0"/>
                <wp:positionH relativeFrom="page">
                  <wp:posOffset>500380</wp:posOffset>
                </wp:positionH>
                <wp:positionV relativeFrom="page">
                  <wp:posOffset>2971800</wp:posOffset>
                </wp:positionV>
                <wp:extent cx="2148840" cy="777240"/>
                <wp:effectExtent l="0" t="0" r="0" b="0"/>
                <wp:wrapTight wrapText="bothSides">
                  <wp:wrapPolygon edited="0">
                    <wp:start x="255" y="706"/>
                    <wp:lineTo x="255" y="19765"/>
                    <wp:lineTo x="20936" y="19765"/>
                    <wp:lineTo x="20936" y="706"/>
                    <wp:lineTo x="255" y="706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D2D17B" w14:textId="195D6CB3" w:rsidR="00603743" w:rsidRDefault="00603743" w:rsidP="009F22C2">
                            <w:pPr>
                              <w:pStyle w:val="Heading2"/>
                              <w:jc w:val="center"/>
                            </w:pPr>
                            <w:r>
                              <w:t>Wayne County Departments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9.4pt;margin-top:234pt;width:169.2pt;height:61.2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" filled="f" stroked="f">
                <v:textbox inset=",7.2pt,,7.2pt">
                  <w:txbxContent>
                    <w:p w14:paraId="6BD2D17B" w14:textId="195D6CB3" w:rsidR="00603743" w:rsidRDefault="00603743" w:rsidP="009F22C2">
                      <w:pPr>
                        <w:pStyle w:val="Heading2"/>
                        <w:jc w:val="center"/>
                      </w:pPr>
                      <w:r>
                        <w:t>Wayne County Departments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1D54DC10" wp14:editId="5B8B07E9">
                <wp:simplePos x="0" y="0"/>
                <wp:positionH relativeFrom="page">
                  <wp:posOffset>7625080</wp:posOffset>
                </wp:positionH>
                <wp:positionV relativeFrom="page">
                  <wp:posOffset>1490345</wp:posOffset>
                </wp:positionV>
                <wp:extent cx="1920240" cy="828040"/>
                <wp:effectExtent l="0" t="0" r="0" b="10160"/>
                <wp:wrapTight wrapText="bothSides">
                  <wp:wrapPolygon edited="0">
                    <wp:start x="286" y="0"/>
                    <wp:lineTo x="286" y="21202"/>
                    <wp:lineTo x="20857" y="21202"/>
                    <wp:lineTo x="20857" y="0"/>
                    <wp:lineTo x="286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2BE023" w14:textId="77777777" w:rsidR="00603743" w:rsidRDefault="00603743" w:rsidP="00946327">
                            <w:pPr>
                              <w:pStyle w:val="Title"/>
                            </w:pPr>
                            <w:r>
                              <w:t>Community Resources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600.4pt;margin-top:117.35pt;width:151.2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5GhvI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" filled="f" stroked="f">
                <v:textbox inset=",0,,0">
                  <w:txbxContent>
                    <w:p w14:paraId="012BE023" w14:textId="77777777" w:rsidR="00603743" w:rsidRDefault="00603743" w:rsidP="00946327">
                      <w:pPr>
                        <w:pStyle w:val="Title"/>
                      </w:pPr>
                      <w:r>
                        <w:t>Community Resources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7FBB5506" wp14:editId="50B9D026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7D39583C" wp14:editId="6B1208F6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FGmXKh8DAACeBgAADgAAAAAAAAAA&#10;AAAAAAAsAgAAZHJzL2Uyb0RvYy54bWxQSwECLQAUAAYACAAAACEAHbUjF90AAAANAQAADwAAAAAA&#10;AAAAAAAAAAB3BQAAZHJzL2Rvd25yZXYueG1sUEsFBgAAAAAEAAQA8wAAAIEGAAAAAA=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783C89">
        <w:br w:type="page"/>
      </w:r>
      <w:r w:rsidR="003026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416" behindDoc="0" locked="0" layoutInCell="1" allowOverlap="1" wp14:anchorId="04506709" wp14:editId="5ABCCBE5">
                <wp:simplePos x="0" y="0"/>
                <wp:positionH relativeFrom="page">
                  <wp:posOffset>6761480</wp:posOffset>
                </wp:positionH>
                <wp:positionV relativeFrom="page">
                  <wp:posOffset>3726180</wp:posOffset>
                </wp:positionV>
                <wp:extent cx="2931160" cy="3543300"/>
                <wp:effectExtent l="0" t="0" r="0" b="12700"/>
                <wp:wrapThrough wrapText="bothSides">
                  <wp:wrapPolygon edited="0">
                    <wp:start x="187" y="0"/>
                    <wp:lineTo x="187" y="21523"/>
                    <wp:lineTo x="21151" y="21523"/>
                    <wp:lineTo x="21151" y="0"/>
                    <wp:lineTo x="187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7808D" w14:textId="51A35780" w:rsidR="00603743" w:rsidRPr="00E96485" w:rsidRDefault="00603743" w:rsidP="00DE6F7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485">
                              <w:rPr>
                                <w:b/>
                                <w:sz w:val="20"/>
                                <w:szCs w:val="20"/>
                              </w:rPr>
                              <w:t>Salvation Army</w:t>
                            </w:r>
                          </w:p>
                          <w:p w14:paraId="3B32C5EA" w14:textId="0FA971D3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437 S. Market St.</w:t>
                            </w:r>
                          </w:p>
                          <w:p w14:paraId="15E51027" w14:textId="44FBC210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Wooster, OH 4491</w:t>
                            </w:r>
                          </w:p>
                          <w:p w14:paraId="72807454" w14:textId="7693687F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(330) 264-4704</w:t>
                            </w:r>
                          </w:p>
                          <w:p w14:paraId="0950A9EC" w14:textId="101CBEF5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5037">
                              <w:rPr>
                                <w:sz w:val="20"/>
                                <w:szCs w:val="20"/>
                              </w:rPr>
                              <w:t>Emergency shelter, soup kitchen, youth activities and rehabilitation programs.</w:t>
                            </w:r>
                            <w:proofErr w:type="gramEnd"/>
                          </w:p>
                          <w:p w14:paraId="174BCA7A" w14:textId="77777777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6895B" w14:textId="3F968965" w:rsidR="00603743" w:rsidRPr="00E96485" w:rsidRDefault="00603743" w:rsidP="00DE6F7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4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Viola </w:t>
                            </w:r>
                            <w:proofErr w:type="spellStart"/>
                            <w:r w:rsidRPr="00E96485">
                              <w:rPr>
                                <w:b/>
                                <w:sz w:val="20"/>
                                <w:szCs w:val="20"/>
                              </w:rPr>
                              <w:t>Startzman</w:t>
                            </w:r>
                            <w:proofErr w:type="spellEnd"/>
                            <w:r w:rsidRPr="00E964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Free Clinic</w:t>
                            </w:r>
                          </w:p>
                          <w:p w14:paraId="66540025" w14:textId="64FB99B4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1874 Cleveland Rd.</w:t>
                            </w:r>
                          </w:p>
                          <w:p w14:paraId="0D21CE7F" w14:textId="14B27657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Wooster, OH 44691</w:t>
                            </w:r>
                          </w:p>
                          <w:p w14:paraId="234477BE" w14:textId="4F4736B9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(330) 262-2500</w:t>
                            </w:r>
                          </w:p>
                          <w:p w14:paraId="1D729191" w14:textId="629F860E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5037">
                              <w:rPr>
                                <w:sz w:val="20"/>
                                <w:szCs w:val="20"/>
                              </w:rPr>
                              <w:t>Free clinic that provides free medical and dental care to eligible residents without medical insurance.</w:t>
                            </w:r>
                            <w:proofErr w:type="gramEnd"/>
                          </w:p>
                          <w:p w14:paraId="1E05E143" w14:textId="77777777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2A6241" w14:textId="39081F05" w:rsidR="00603743" w:rsidRPr="00E96485" w:rsidRDefault="00603743" w:rsidP="00DE6F7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6485">
                              <w:rPr>
                                <w:b/>
                                <w:sz w:val="20"/>
                                <w:szCs w:val="20"/>
                              </w:rPr>
                              <w:t>YMCA</w:t>
                            </w:r>
                          </w:p>
                          <w:p w14:paraId="1CE6A234" w14:textId="0BCFDBAE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680 Woodland Ave.</w:t>
                            </w:r>
                          </w:p>
                          <w:p w14:paraId="402B5876" w14:textId="59ED6DD3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Wooster, OH 44691</w:t>
                            </w:r>
                          </w:p>
                          <w:p w14:paraId="049B1205" w14:textId="766E3409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5037">
                              <w:rPr>
                                <w:sz w:val="20"/>
                                <w:szCs w:val="20"/>
                              </w:rPr>
                              <w:t>(330) 264-3131</w:t>
                            </w:r>
                          </w:p>
                          <w:p w14:paraId="4C0EFF8A" w14:textId="7CCF347A" w:rsidR="00603743" w:rsidRPr="00E85037" w:rsidRDefault="00603743" w:rsidP="00DE6F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85037">
                              <w:rPr>
                                <w:sz w:val="20"/>
                                <w:szCs w:val="20"/>
                              </w:rPr>
                              <w:t>Various youth programs and camps.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2.4pt;margin-top:293.4pt;width:230.8pt;height:279pt;z-index:251659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TBdYCAAAg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" mv:complextextbox="1" filled="f" stroked="f">
                <v:textbox>
                  <w:txbxContent>
                    <w:p w14:paraId="1E37808D" w14:textId="51A35780" w:rsidR="00603743" w:rsidRPr="00E96485" w:rsidRDefault="00603743" w:rsidP="00DE6F7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96485">
                        <w:rPr>
                          <w:b/>
                          <w:sz w:val="20"/>
                          <w:szCs w:val="20"/>
                        </w:rPr>
                        <w:t>Salvation Army</w:t>
                      </w:r>
                    </w:p>
                    <w:p w14:paraId="3B32C5EA" w14:textId="0FA971D3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437 S. Market St.</w:t>
                      </w:r>
                    </w:p>
                    <w:p w14:paraId="15E51027" w14:textId="44FBC210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Wooster, OH 4491</w:t>
                      </w:r>
                    </w:p>
                    <w:p w14:paraId="72807454" w14:textId="7693687F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(330) 264-4704</w:t>
                      </w:r>
                    </w:p>
                    <w:p w14:paraId="0950A9EC" w14:textId="101CBEF5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85037">
                        <w:rPr>
                          <w:sz w:val="20"/>
                          <w:szCs w:val="20"/>
                        </w:rPr>
                        <w:t>Emergency shelter, soup kitchen, youth activities and rehabilitation programs.</w:t>
                      </w:r>
                      <w:proofErr w:type="gramEnd"/>
                    </w:p>
                    <w:p w14:paraId="174BCA7A" w14:textId="77777777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9D6895B" w14:textId="3F968965" w:rsidR="00603743" w:rsidRPr="00E96485" w:rsidRDefault="00603743" w:rsidP="00DE6F7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96485">
                        <w:rPr>
                          <w:b/>
                          <w:sz w:val="20"/>
                          <w:szCs w:val="20"/>
                        </w:rPr>
                        <w:t xml:space="preserve">Viola </w:t>
                      </w:r>
                      <w:proofErr w:type="spellStart"/>
                      <w:r w:rsidRPr="00E96485">
                        <w:rPr>
                          <w:b/>
                          <w:sz w:val="20"/>
                          <w:szCs w:val="20"/>
                        </w:rPr>
                        <w:t>Startzman</w:t>
                      </w:r>
                      <w:proofErr w:type="spellEnd"/>
                      <w:r w:rsidRPr="00E96485">
                        <w:rPr>
                          <w:b/>
                          <w:sz w:val="20"/>
                          <w:szCs w:val="20"/>
                        </w:rPr>
                        <w:t xml:space="preserve"> Free Clinic</w:t>
                      </w:r>
                    </w:p>
                    <w:p w14:paraId="66540025" w14:textId="64FB99B4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1874 Cleveland Rd.</w:t>
                      </w:r>
                    </w:p>
                    <w:p w14:paraId="0D21CE7F" w14:textId="14B27657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Wooster, OH 44691</w:t>
                      </w:r>
                    </w:p>
                    <w:p w14:paraId="234477BE" w14:textId="4F4736B9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(330) 262-2500</w:t>
                      </w:r>
                    </w:p>
                    <w:p w14:paraId="1D729191" w14:textId="629F860E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85037">
                        <w:rPr>
                          <w:sz w:val="20"/>
                          <w:szCs w:val="20"/>
                        </w:rPr>
                        <w:t>Free clinic that provides free medical and dental care to eligible residents without medical insurance.</w:t>
                      </w:r>
                      <w:proofErr w:type="gramEnd"/>
                    </w:p>
                    <w:p w14:paraId="1E05E143" w14:textId="77777777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42A6241" w14:textId="39081F05" w:rsidR="00603743" w:rsidRPr="00E96485" w:rsidRDefault="00603743" w:rsidP="00DE6F7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96485">
                        <w:rPr>
                          <w:b/>
                          <w:sz w:val="20"/>
                          <w:szCs w:val="20"/>
                        </w:rPr>
                        <w:t>YMCA</w:t>
                      </w:r>
                    </w:p>
                    <w:p w14:paraId="1CE6A234" w14:textId="0BCFDBAE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680 Woodland Ave.</w:t>
                      </w:r>
                    </w:p>
                    <w:p w14:paraId="402B5876" w14:textId="59ED6DD3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Wooster, OH 44691</w:t>
                      </w:r>
                    </w:p>
                    <w:p w14:paraId="049B1205" w14:textId="766E3409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5037">
                        <w:rPr>
                          <w:sz w:val="20"/>
                          <w:szCs w:val="20"/>
                        </w:rPr>
                        <w:t>(330) 264-3131</w:t>
                      </w:r>
                    </w:p>
                    <w:p w14:paraId="4C0EFF8A" w14:textId="7CCF347A" w:rsidR="00603743" w:rsidRPr="00E85037" w:rsidRDefault="00603743" w:rsidP="00DE6F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85037">
                        <w:rPr>
                          <w:sz w:val="20"/>
                          <w:szCs w:val="20"/>
                        </w:rPr>
                        <w:t>Various youth programs and camps.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3743">
        <w:rPr>
          <w:noProof/>
        </w:rPr>
        <w:drawing>
          <wp:anchor distT="0" distB="0" distL="114300" distR="114300" simplePos="0" relativeHeight="251667608" behindDoc="0" locked="0" layoutInCell="1" allowOverlap="1" wp14:anchorId="72D604D3" wp14:editId="4CAE386E">
            <wp:simplePos x="0" y="0"/>
            <wp:positionH relativeFrom="page">
              <wp:posOffset>502920</wp:posOffset>
            </wp:positionH>
            <wp:positionV relativeFrom="page">
              <wp:posOffset>5262880</wp:posOffset>
            </wp:positionV>
            <wp:extent cx="1948180" cy="1915160"/>
            <wp:effectExtent l="0" t="0" r="7620" b="0"/>
            <wp:wrapThrough wrapText="bothSides">
              <wp:wrapPolygon edited="0">
                <wp:start x="0" y="0"/>
                <wp:lineTo x="0" y="21199"/>
                <wp:lineTo x="21403" y="21199"/>
                <wp:lineTo x="21403" y="0"/>
                <wp:lineTo x="0" y="0"/>
              </wp:wrapPolygon>
            </wp:wrapThrough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85">
        <w:rPr>
          <w:noProof/>
        </w:rPr>
        <w:drawing>
          <wp:anchor distT="0" distB="0" distL="114300" distR="114300" simplePos="0" relativeHeight="251663512" behindDoc="0" locked="0" layoutInCell="1" allowOverlap="1" wp14:anchorId="114D70D0" wp14:editId="129290C3">
            <wp:simplePos x="0" y="0"/>
            <wp:positionH relativeFrom="page">
              <wp:posOffset>3023870</wp:posOffset>
            </wp:positionH>
            <wp:positionV relativeFrom="page">
              <wp:posOffset>365760</wp:posOffset>
            </wp:positionV>
            <wp:extent cx="9600565" cy="2291080"/>
            <wp:effectExtent l="0" t="0" r="0" b="0"/>
            <wp:wrapThrough wrapText="bothSides">
              <wp:wrapPolygon edited="0">
                <wp:start x="8001" y="3353"/>
                <wp:lineTo x="3257" y="4310"/>
                <wp:lineTo x="2743" y="4550"/>
                <wp:lineTo x="2743" y="7663"/>
                <wp:lineTo x="2286" y="8621"/>
                <wp:lineTo x="1143" y="11255"/>
                <wp:lineTo x="743" y="13650"/>
                <wp:lineTo x="400" y="15326"/>
                <wp:lineTo x="1143" y="19157"/>
                <wp:lineTo x="1200" y="21313"/>
                <wp:lineTo x="12744" y="21313"/>
                <wp:lineTo x="12915" y="15326"/>
                <wp:lineTo x="13201" y="11016"/>
                <wp:lineTo x="12401" y="9339"/>
                <wp:lineTo x="11258" y="7663"/>
                <wp:lineTo x="11372" y="5747"/>
                <wp:lineTo x="10629" y="4789"/>
                <wp:lineTo x="8286" y="3353"/>
                <wp:lineTo x="8001" y="3353"/>
              </wp:wrapPolygon>
            </wp:wrapThrough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56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7E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55A591B9" wp14:editId="583C33B3">
                <wp:simplePos x="0" y="0"/>
                <wp:positionH relativeFrom="page">
                  <wp:posOffset>3477260</wp:posOffset>
                </wp:positionH>
                <wp:positionV relativeFrom="page">
                  <wp:posOffset>3749040</wp:posOffset>
                </wp:positionV>
                <wp:extent cx="2834640" cy="3655060"/>
                <wp:effectExtent l="0" t="0" r="0" b="2540"/>
                <wp:wrapTight wrapText="bothSides">
                  <wp:wrapPolygon edited="0">
                    <wp:start x="194" y="0"/>
                    <wp:lineTo x="194" y="21465"/>
                    <wp:lineTo x="21097" y="21465"/>
                    <wp:lineTo x="21097" y="0"/>
                    <wp:lineTo x="194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65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8853C5" w14:textId="0E0575F7" w:rsidR="00603743" w:rsidRPr="00E96485" w:rsidRDefault="00603743" w:rsidP="00964B9E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E96485">
                              <w:rPr>
                                <w:b/>
                              </w:rPr>
                              <w:t>Goodwill Industries</w:t>
                            </w:r>
                          </w:p>
                          <w:p w14:paraId="3C4DC182" w14:textId="679B19FB" w:rsidR="00603743" w:rsidRDefault="00CA3EB0" w:rsidP="00964B9E">
                            <w:pPr>
                              <w:pStyle w:val="BodyText"/>
                              <w:spacing w:after="0"/>
                            </w:pPr>
                            <w:hyperlink r:id="rId16" w:history="1">
                              <w:r w:rsidR="00603743" w:rsidRPr="00B42B19">
                                <w:rPr>
                                  <w:rStyle w:val="Hyperlink"/>
                                </w:rPr>
                                <w:t>www.woostergoodwill.org</w:t>
                              </w:r>
                            </w:hyperlink>
                          </w:p>
                          <w:p w14:paraId="68F11A2C" w14:textId="366D2F81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1034 </w:t>
                            </w:r>
                            <w:proofErr w:type="spellStart"/>
                            <w:r>
                              <w:t>Nold</w:t>
                            </w:r>
                            <w:proofErr w:type="spellEnd"/>
                            <w:r>
                              <w:t xml:space="preserve"> Avenue</w:t>
                            </w:r>
                          </w:p>
                          <w:p w14:paraId="6E831944" w14:textId="22170AB9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Wooster, OH 44691</w:t>
                            </w:r>
                          </w:p>
                          <w:p w14:paraId="15C42DA0" w14:textId="39CF2DC6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(330) 264-1300</w:t>
                            </w:r>
                          </w:p>
                          <w:p w14:paraId="5C1BE7C2" w14:textId="7A2A896D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Provides employment and training services. Rehabilitation services.</w:t>
                            </w:r>
                          </w:p>
                          <w:p w14:paraId="3596EDB8" w14:textId="77777777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</w:p>
                          <w:p w14:paraId="4CE715C8" w14:textId="1893ADEF" w:rsidR="00603743" w:rsidRPr="00E96485" w:rsidRDefault="00603743" w:rsidP="00964B9E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E96485">
                              <w:rPr>
                                <w:b/>
                              </w:rPr>
                              <w:t>Hope Center of Wooster</w:t>
                            </w:r>
                          </w:p>
                          <w:p w14:paraId="4A4862EA" w14:textId="789D34B8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342 </w:t>
                            </w:r>
                            <w:proofErr w:type="spellStart"/>
                            <w:r>
                              <w:t>Nold</w:t>
                            </w:r>
                            <w:proofErr w:type="spellEnd"/>
                            <w:r>
                              <w:t xml:space="preserve"> Ave.</w:t>
                            </w:r>
                          </w:p>
                          <w:p w14:paraId="56077EED" w14:textId="0A6A9BF9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Wooster, OH 44691</w:t>
                            </w:r>
                          </w:p>
                          <w:p w14:paraId="41FC62E4" w14:textId="4B785C05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(330</w:t>
                            </w:r>
                            <w:proofErr w:type="gramStart"/>
                            <w:r>
                              <w:t>)  683</w:t>
                            </w:r>
                            <w:proofErr w:type="gramEnd"/>
                            <w:r>
                              <w:t>-2242</w:t>
                            </w:r>
                          </w:p>
                          <w:p w14:paraId="2A6DA5A4" w14:textId="2DFDDCE6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Emergency Food Pantry, Free Hair Cuts, Free Clothing</w:t>
                            </w:r>
                            <w:r w:rsidR="00302612">
                              <w:t>.</w:t>
                            </w:r>
                          </w:p>
                          <w:p w14:paraId="35137163" w14:textId="77777777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</w:p>
                          <w:p w14:paraId="625B853E" w14:textId="6C13950E" w:rsidR="00603743" w:rsidRPr="00E96485" w:rsidRDefault="00603743" w:rsidP="00964B9E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E96485">
                              <w:rPr>
                                <w:b/>
                              </w:rPr>
                              <w:t>People to People Ministries</w:t>
                            </w:r>
                          </w:p>
                          <w:p w14:paraId="2935CAA8" w14:textId="63C18A5F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454 E. Bowman St.</w:t>
                            </w:r>
                          </w:p>
                          <w:p w14:paraId="0FAC6594" w14:textId="2928B709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Wooster, OH 44691</w:t>
                            </w:r>
                          </w:p>
                          <w:p w14:paraId="12E653C7" w14:textId="71FB4F91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(330) 262-1662</w:t>
                            </w:r>
                          </w:p>
                          <w:p w14:paraId="1A02A186" w14:textId="72A19089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  <w:r>
                              <w:t>Provides help with bedding, personal items</w:t>
                            </w:r>
                            <w:proofErr w:type="gramStart"/>
                            <w:r>
                              <w:t>,  and</w:t>
                            </w:r>
                            <w:proofErr w:type="gramEnd"/>
                            <w:r>
                              <w:t xml:space="preserve"> clothing.</w:t>
                            </w:r>
                          </w:p>
                          <w:p w14:paraId="56DBD35C" w14:textId="77777777" w:rsidR="00603743" w:rsidRDefault="00603743" w:rsidP="00964B9E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73.8pt;margin-top:295.2pt;width:223.2pt;height:287.8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" mv:complextextbox="1" filled="f" stroked="f">
                <v:textbox inset=",0,,0">
                  <w:txbxContent>
                    <w:p w14:paraId="458853C5" w14:textId="0E0575F7" w:rsidR="00603743" w:rsidRPr="00E96485" w:rsidRDefault="00603743" w:rsidP="00964B9E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E96485">
                        <w:rPr>
                          <w:b/>
                        </w:rPr>
                        <w:t>Goodwill Industries</w:t>
                      </w:r>
                    </w:p>
                    <w:p w14:paraId="3C4DC182" w14:textId="679B19FB" w:rsidR="00603743" w:rsidRDefault="00CA3EB0" w:rsidP="00964B9E">
                      <w:pPr>
                        <w:pStyle w:val="BodyText"/>
                        <w:spacing w:after="0"/>
                      </w:pPr>
                      <w:hyperlink r:id="rId17" w:history="1">
                        <w:r w:rsidR="00603743" w:rsidRPr="00B42B19">
                          <w:rPr>
                            <w:rStyle w:val="Hyperlink"/>
                          </w:rPr>
                          <w:t>www.woostergoodwill.org</w:t>
                        </w:r>
                      </w:hyperlink>
                    </w:p>
                    <w:p w14:paraId="68F11A2C" w14:textId="366D2F81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 xml:space="preserve">1034 </w:t>
                      </w:r>
                      <w:proofErr w:type="spellStart"/>
                      <w:r>
                        <w:t>Nold</w:t>
                      </w:r>
                      <w:proofErr w:type="spellEnd"/>
                      <w:r>
                        <w:t xml:space="preserve"> Avenue</w:t>
                      </w:r>
                    </w:p>
                    <w:p w14:paraId="6E831944" w14:textId="22170AB9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Wooster, OH 44691</w:t>
                      </w:r>
                    </w:p>
                    <w:p w14:paraId="15C42DA0" w14:textId="39CF2DC6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(330) 264-1300</w:t>
                      </w:r>
                    </w:p>
                    <w:p w14:paraId="5C1BE7C2" w14:textId="7A2A896D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Provides employment and training services. Rehabilitation services.</w:t>
                      </w:r>
                    </w:p>
                    <w:p w14:paraId="3596EDB8" w14:textId="77777777" w:rsidR="00603743" w:rsidRDefault="00603743" w:rsidP="00964B9E">
                      <w:pPr>
                        <w:pStyle w:val="BodyText"/>
                        <w:spacing w:after="0"/>
                      </w:pPr>
                    </w:p>
                    <w:p w14:paraId="4CE715C8" w14:textId="1893ADEF" w:rsidR="00603743" w:rsidRPr="00E96485" w:rsidRDefault="00603743" w:rsidP="00964B9E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E96485">
                        <w:rPr>
                          <w:b/>
                        </w:rPr>
                        <w:t>Hope Center of Wooster</w:t>
                      </w:r>
                    </w:p>
                    <w:p w14:paraId="4A4862EA" w14:textId="789D34B8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 xml:space="preserve">342 </w:t>
                      </w:r>
                      <w:proofErr w:type="spellStart"/>
                      <w:r>
                        <w:t>Nold</w:t>
                      </w:r>
                      <w:proofErr w:type="spellEnd"/>
                      <w:r>
                        <w:t xml:space="preserve"> Ave.</w:t>
                      </w:r>
                    </w:p>
                    <w:p w14:paraId="56077EED" w14:textId="0A6A9BF9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Wooster, OH 44691</w:t>
                      </w:r>
                    </w:p>
                    <w:p w14:paraId="41FC62E4" w14:textId="4B785C05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(330</w:t>
                      </w:r>
                      <w:proofErr w:type="gramStart"/>
                      <w:r>
                        <w:t>)  683</w:t>
                      </w:r>
                      <w:proofErr w:type="gramEnd"/>
                      <w:r>
                        <w:t>-2242</w:t>
                      </w:r>
                    </w:p>
                    <w:p w14:paraId="2A6DA5A4" w14:textId="2DFDDCE6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Emergency Food Pantry, Free Hair Cuts, Free Clothing</w:t>
                      </w:r>
                      <w:r w:rsidR="00302612">
                        <w:t>.</w:t>
                      </w:r>
                    </w:p>
                    <w:p w14:paraId="35137163" w14:textId="77777777" w:rsidR="00603743" w:rsidRDefault="00603743" w:rsidP="00964B9E">
                      <w:pPr>
                        <w:pStyle w:val="BodyText"/>
                        <w:spacing w:after="0"/>
                      </w:pPr>
                    </w:p>
                    <w:p w14:paraId="625B853E" w14:textId="6C13950E" w:rsidR="00603743" w:rsidRPr="00E96485" w:rsidRDefault="00603743" w:rsidP="00964B9E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E96485">
                        <w:rPr>
                          <w:b/>
                        </w:rPr>
                        <w:t>People to People Ministries</w:t>
                      </w:r>
                    </w:p>
                    <w:p w14:paraId="2935CAA8" w14:textId="63C18A5F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454 E. Bowman St.</w:t>
                      </w:r>
                    </w:p>
                    <w:p w14:paraId="0FAC6594" w14:textId="2928B709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Wooster, OH 44691</w:t>
                      </w:r>
                    </w:p>
                    <w:p w14:paraId="12E653C7" w14:textId="71FB4F91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(330) 262-1662</w:t>
                      </w:r>
                    </w:p>
                    <w:p w14:paraId="1A02A186" w14:textId="72A19089" w:rsidR="00603743" w:rsidRDefault="00603743" w:rsidP="00964B9E">
                      <w:pPr>
                        <w:pStyle w:val="BodyText"/>
                        <w:spacing w:after="0"/>
                      </w:pPr>
                      <w:r>
                        <w:t>Provides help with bedding, personal items</w:t>
                      </w:r>
                      <w:proofErr w:type="gramStart"/>
                      <w:r>
                        <w:t>,  and</w:t>
                      </w:r>
                      <w:proofErr w:type="gramEnd"/>
                      <w:r>
                        <w:t xml:space="preserve"> clothing.</w:t>
                      </w:r>
                    </w:p>
                    <w:p w14:paraId="56DBD35C" w14:textId="77777777" w:rsidR="00603743" w:rsidRDefault="00603743" w:rsidP="00964B9E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22C2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28A13E6C" wp14:editId="6B7E4B9E">
                <wp:simplePos x="0" y="0"/>
                <wp:positionH relativeFrom="page">
                  <wp:posOffset>502920</wp:posOffset>
                </wp:positionH>
                <wp:positionV relativeFrom="page">
                  <wp:posOffset>431800</wp:posOffset>
                </wp:positionV>
                <wp:extent cx="2057400" cy="972185"/>
                <wp:effectExtent l="0" t="0" r="0" b="18415"/>
                <wp:wrapTight wrapText="bothSides">
                  <wp:wrapPolygon edited="0">
                    <wp:start x="267" y="0"/>
                    <wp:lineTo x="267" y="21445"/>
                    <wp:lineTo x="21067" y="21445"/>
                    <wp:lineTo x="21067" y="0"/>
                    <wp:lineTo x="267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9E664F" w14:textId="5F77CF53" w:rsidR="00603743" w:rsidRPr="009F22C2" w:rsidRDefault="00603743" w:rsidP="00946327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9F22C2">
                              <w:rPr>
                                <w:sz w:val="40"/>
                                <w:szCs w:val="40"/>
                              </w:rPr>
                              <w:t>Wayne County Children’s Services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9.6pt;margin-top:34pt;width:162pt;height:76.5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" filled="f" stroked="f">
                <v:textbox inset=",0,,0">
                  <w:txbxContent>
                    <w:p w14:paraId="709E664F" w14:textId="5F77CF53" w:rsidR="00603743" w:rsidRPr="009F22C2" w:rsidRDefault="00603743" w:rsidP="00946327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9F22C2">
                        <w:rPr>
                          <w:sz w:val="40"/>
                          <w:szCs w:val="40"/>
                        </w:rPr>
                        <w:t>Wayne County Children’s Services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6C7E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0E4E4FE8" wp14:editId="6110C9D6">
                <wp:simplePos x="0" y="0"/>
                <wp:positionH relativeFrom="page">
                  <wp:posOffset>3477260</wp:posOffset>
                </wp:positionH>
                <wp:positionV relativeFrom="page">
                  <wp:posOffset>3017520</wp:posOffset>
                </wp:positionV>
                <wp:extent cx="5892800" cy="640080"/>
                <wp:effectExtent l="0" t="0" r="0" b="20320"/>
                <wp:wrapTight wrapText="bothSides">
                  <wp:wrapPolygon edited="0">
                    <wp:start x="93" y="0"/>
                    <wp:lineTo x="93" y="21429"/>
                    <wp:lineTo x="21414" y="21429"/>
                    <wp:lineTo x="21414" y="0"/>
                    <wp:lineTo x="93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113D95" w14:textId="16827740" w:rsidR="00603743" w:rsidRDefault="00603743" w:rsidP="00946327">
                            <w:pPr>
                              <w:pStyle w:val="BlockText"/>
                            </w:pPr>
                            <w:r>
                              <w:t>Community Resources of Wayne &amp; Surrounding Counties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273.8pt;margin-top:237.6pt;width:464pt;height:50.4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" filled="f" stroked="f">
                <v:textbox inset=",0,,0">
                  <w:txbxContent>
                    <w:p w14:paraId="22113D95" w14:textId="16827740" w:rsidR="00603743" w:rsidRDefault="00603743" w:rsidP="00946327">
                      <w:pPr>
                        <w:pStyle w:val="BlockText"/>
                      </w:pPr>
                      <w:r>
                        <w:t>Community Resources of Wayne &amp; Surrounding Counties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7071888A" wp14:editId="4E9006F9">
                <wp:simplePos x="0" y="0"/>
                <wp:positionH relativeFrom="page">
                  <wp:posOffset>365760</wp:posOffset>
                </wp:positionH>
                <wp:positionV relativeFrom="page">
                  <wp:posOffset>5029200</wp:posOffset>
                </wp:positionV>
                <wp:extent cx="2658110" cy="365760"/>
                <wp:effectExtent l="0" t="0" r="11430" b="254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6576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8pt;margin-top:396pt;width:209.3pt;height:28.8pt;z-index:251658375;mso-position-horizontal-relative:page;mso-position-vertical-relative:page" coordorigin="576,7920" coordsize="418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">
                <v:rect id="Rectangle 28" o:spid="_x0000_s1027" style="position:absolute;left:4186;top:792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9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86D94" wp14:editId="6F40888D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4663440"/>
                <wp:effectExtent l="0" t="0" r="508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66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8.8pt;width:208.8pt;height:3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" fillcolor="#4f446d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E96485" w:rsidRPr="00E96485">
        <w:rPr>
          <w:noProof/>
        </w:rPr>
        <w:t xml:space="preserve"> </w: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00FCC56A" wp14:editId="7E89B028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118EE3BE" wp14:editId="2855D9E5">
                <wp:simplePos x="0" y="0"/>
                <wp:positionH relativeFrom="page">
                  <wp:posOffset>3383280</wp:posOffset>
                </wp:positionH>
                <wp:positionV relativeFrom="page">
                  <wp:posOffset>2743200</wp:posOffset>
                </wp:positionV>
                <wp:extent cx="6309360" cy="1005840"/>
                <wp:effectExtent l="5080" t="0" r="10160" b="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005840"/>
                          <a:chOff x="5328" y="4320"/>
                          <a:chExt cx="9936" cy="1584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66.4pt;margin-top:3in;width:496.8pt;height:79.2pt;z-index:251658336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">
                <v:rect id="Rectangle 27" o:spid="_x0000_s1027" style="position:absolute;left:5328;top:4680;width:957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1WIwwAA&#10;ANsAAAAPAAAAZHJzL2Rvd25yZXYueG1sRI9Ba8JAEIXvBf/DMkJvdWOQUqKriCh48ZC06nXIjkkw&#10;Oxuya0z76zuHQm8zvDfvfbPajK5VA/Wh8WxgPktAEZfeNlwZ+Po8vH2AChHZYuuZDHxTgM168rLC&#10;zPon5zQUsVISwiFDA3WMXaZ1KGtyGGa+Ixbt5nuHUda+0rbHp4S7VqdJ8q4dNiwNNXa0q6m8Fw9n&#10;IN3Pf4pzes+LixsW2i3iNW9PxrxOx+0SVKQx/pv/ro9W8IVe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1WI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ZxIwwAA&#10;ANsAAAAPAAAAZHJzL2Rvd25yZXYueG1sRE9NTwIxEL2T+B+aMfEmXYlRXChkQ5R4Ql0McJxsh+3K&#10;drppCyz/3pqYcJuX9znTeW9bcSIfGscKHoYZCOLK6YZrBd/rt/sxiBCRNbaOScGFAsxnN4Mp5tqd&#10;+YtOZaxFCuGQowITY5dLGSpDFsPQdcSJ2ztvMSboa6k9nlO4beUoy56kxYZTg8GOFoaqQ3m0Cl7b&#10;bWH85udx9SzL3Yv7rJcf20Kpu9u+mICI1Mer+N/9rtP8Efz9kg6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ZxIwwAAANsAAAAPAAAAAAAAAAAAAAAAAJcCAABkcnMvZG93&#10;bnJldi54bWxQSwUGAAAAAAQABAD1AAAAhwMAAAAA&#10;" fillcolor="#f90 [3204]" stroked="f" strokecolor="#4a7ebb" strokeweight="1.5pt">
                  <v:shadow opacity="22938f" mv:blur="38100f" offset="0,2pt"/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Z9X8EAAADbAAAADwAAAGRycy9kb3ducmV2LnhtbERPTWsCMRC9F/wPYQRvmtVSqatR1CpI&#10;bYu1eh8242ZxM1k2Udd/3xSE3ubxPmcya2wprlT7wrGCfi8BQZw5XXCu4PCz7r6C8AFZY+mYFNzJ&#10;w2zaeppgqt2Nv+m6D7mIIexTVGBCqFIpfWbIou+5ijhyJ1dbDBHWudQ13mK4LeUgSYbSYsGxwWBF&#10;S0PZeX+xCnaYmKb4+FwdF7Kyo2z7/vbyNVSq027mYxCBmvAvfrg3Os5/hr9f4gFy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Vn1f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735AEB39" wp14:editId="023F1AE1">
                <wp:simplePos x="0" y="0"/>
                <wp:positionH relativeFrom="page">
                  <wp:posOffset>502920</wp:posOffset>
                </wp:positionH>
                <wp:positionV relativeFrom="page">
                  <wp:posOffset>1408430</wp:posOffset>
                </wp:positionV>
                <wp:extent cx="2057400" cy="3502660"/>
                <wp:effectExtent l="0" t="0" r="0" b="2540"/>
                <wp:wrapTight wrapText="bothSides">
                  <wp:wrapPolygon edited="0">
                    <wp:start x="267" y="0"/>
                    <wp:lineTo x="267" y="21459"/>
                    <wp:lineTo x="21067" y="21459"/>
                    <wp:lineTo x="21067" y="0"/>
                    <wp:lineTo x="267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1E9C7D" w14:textId="4344FC0D" w:rsidR="00603743" w:rsidRDefault="00CA3EB0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hyperlink r:id="rId18" w:history="1">
                              <w:r w:rsidR="00603743" w:rsidRPr="00E96485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www.waynecsb.org</w:t>
                              </w:r>
                            </w:hyperlink>
                          </w:p>
                          <w:p w14:paraId="128F40CD" w14:textId="77777777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9F6E59B" w14:textId="645105DF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E96485">
                              <w:rPr>
                                <w:sz w:val="30"/>
                                <w:szCs w:val="30"/>
                              </w:rPr>
                              <w:t>2534 Burbank Rd.</w:t>
                            </w:r>
                          </w:p>
                          <w:p w14:paraId="488653FE" w14:textId="2B7E5A0C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E96485">
                              <w:rPr>
                                <w:sz w:val="30"/>
                                <w:szCs w:val="30"/>
                              </w:rPr>
                              <w:t>Wooster, OH 44691</w:t>
                            </w:r>
                          </w:p>
                          <w:p w14:paraId="135B2A9C" w14:textId="2C47C107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E96485">
                              <w:rPr>
                                <w:sz w:val="30"/>
                                <w:szCs w:val="30"/>
                              </w:rPr>
                              <w:t>(330) 345-5340</w:t>
                            </w:r>
                          </w:p>
                          <w:p w14:paraId="29513AC1" w14:textId="77777777" w:rsidR="00603743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CB5AC40" w14:textId="77777777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7C4E4E3" w14:textId="3D6A11B3" w:rsidR="00603743" w:rsidRPr="00E96485" w:rsidRDefault="00603743" w:rsidP="009F22C2">
                            <w:pPr>
                              <w:pStyle w:val="BodyText3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E96485">
                              <w:rPr>
                                <w:sz w:val="30"/>
                                <w:szCs w:val="30"/>
                              </w:rPr>
                              <w:t>Provides an array of services to help keep children safe including voluntary cases.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39.6pt;margin-top:110.9pt;width:162pt;height:275.8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" mv:complextextbox="1" filled="f" stroked="f">
                <v:textbox inset=",0,,0">
                  <w:txbxContent>
                    <w:p w14:paraId="7E1E9C7D" w14:textId="4344FC0D" w:rsidR="00603743" w:rsidRDefault="00CA3EB0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  <w:hyperlink r:id="rId19" w:history="1">
                        <w:r w:rsidR="00603743" w:rsidRPr="00E96485">
                          <w:rPr>
                            <w:rStyle w:val="Hyperlink"/>
                            <w:sz w:val="30"/>
                            <w:szCs w:val="30"/>
                          </w:rPr>
                          <w:t>www.waynecsb.org</w:t>
                        </w:r>
                      </w:hyperlink>
                    </w:p>
                    <w:p w14:paraId="128F40CD" w14:textId="77777777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</w:p>
                    <w:p w14:paraId="49F6E59B" w14:textId="645105DF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  <w:r w:rsidRPr="00E96485">
                        <w:rPr>
                          <w:sz w:val="30"/>
                          <w:szCs w:val="30"/>
                        </w:rPr>
                        <w:t>2534 Burbank Rd.</w:t>
                      </w:r>
                    </w:p>
                    <w:p w14:paraId="488653FE" w14:textId="2B7E5A0C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  <w:r w:rsidRPr="00E96485">
                        <w:rPr>
                          <w:sz w:val="30"/>
                          <w:szCs w:val="30"/>
                        </w:rPr>
                        <w:t>Wooster, OH 44691</w:t>
                      </w:r>
                    </w:p>
                    <w:p w14:paraId="135B2A9C" w14:textId="2C47C107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  <w:r w:rsidRPr="00E96485">
                        <w:rPr>
                          <w:sz w:val="30"/>
                          <w:szCs w:val="30"/>
                        </w:rPr>
                        <w:t>(330) 345-5340</w:t>
                      </w:r>
                    </w:p>
                    <w:p w14:paraId="29513AC1" w14:textId="77777777" w:rsidR="00603743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</w:p>
                    <w:p w14:paraId="1CB5AC40" w14:textId="77777777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</w:p>
                    <w:p w14:paraId="57C4E4E3" w14:textId="3D6A11B3" w:rsidR="00603743" w:rsidRPr="00E96485" w:rsidRDefault="00603743" w:rsidP="009F22C2">
                      <w:pPr>
                        <w:pStyle w:val="BodyText3"/>
                        <w:spacing w:after="0"/>
                        <w:rPr>
                          <w:sz w:val="30"/>
                          <w:szCs w:val="30"/>
                        </w:rPr>
                      </w:pPr>
                      <w:r w:rsidRPr="00E96485">
                        <w:rPr>
                          <w:sz w:val="30"/>
                          <w:szCs w:val="30"/>
                        </w:rPr>
                        <w:t>Provides an array of services to help keep children safe including voluntary cases.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22EE32A0" wp14:editId="17DA70F0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032A518C" wp14:editId="098716FE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603743" w:rsidRPr="00603743">
        <w:rPr>
          <w:noProof/>
        </w:rPr>
        <w:t xml:space="preserve"> </w:t>
      </w:r>
    </w:p>
    <w:sectPr w:rsidR="00946327" w:rsidSect="00E541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9ADB" w14:textId="77777777" w:rsidR="00CA3EB0" w:rsidRDefault="00CA3EB0">
      <w:pPr>
        <w:spacing w:after="0"/>
      </w:pPr>
      <w:r>
        <w:separator/>
      </w:r>
    </w:p>
  </w:endnote>
  <w:endnote w:type="continuationSeparator" w:id="0">
    <w:p w14:paraId="450BD92E" w14:textId="77777777" w:rsidR="00CA3EB0" w:rsidRDefault="00CA3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B602" w14:textId="77777777" w:rsidR="00603743" w:rsidRDefault="00603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A4EE" w14:textId="77777777" w:rsidR="00603743" w:rsidRDefault="006037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5369" w14:textId="77777777" w:rsidR="00603743" w:rsidRDefault="00603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902A" w14:textId="77777777" w:rsidR="00CA3EB0" w:rsidRDefault="00CA3EB0">
      <w:pPr>
        <w:spacing w:after="0"/>
      </w:pPr>
      <w:r>
        <w:separator/>
      </w:r>
    </w:p>
  </w:footnote>
  <w:footnote w:type="continuationSeparator" w:id="0">
    <w:p w14:paraId="6665732D" w14:textId="77777777" w:rsidR="00CA3EB0" w:rsidRDefault="00CA3E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D794" w14:textId="77777777" w:rsidR="00603743" w:rsidRDefault="006037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9593" w14:textId="77777777" w:rsidR="00603743" w:rsidRDefault="006037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456B" w14:textId="77777777" w:rsidR="00603743" w:rsidRDefault="00603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946327"/>
    <w:rsid w:val="00044579"/>
    <w:rsid w:val="00076C7E"/>
    <w:rsid w:val="00216165"/>
    <w:rsid w:val="00280828"/>
    <w:rsid w:val="002B2DB1"/>
    <w:rsid w:val="002E4173"/>
    <w:rsid w:val="00302612"/>
    <w:rsid w:val="00390123"/>
    <w:rsid w:val="00423698"/>
    <w:rsid w:val="005A7DAC"/>
    <w:rsid w:val="00603743"/>
    <w:rsid w:val="00614B33"/>
    <w:rsid w:val="006C3FB7"/>
    <w:rsid w:val="00783C89"/>
    <w:rsid w:val="007843B2"/>
    <w:rsid w:val="0079115D"/>
    <w:rsid w:val="00946327"/>
    <w:rsid w:val="00964B9E"/>
    <w:rsid w:val="009F22C2"/>
    <w:rsid w:val="00B10C08"/>
    <w:rsid w:val="00B85E8E"/>
    <w:rsid w:val="00BD6762"/>
    <w:rsid w:val="00C45899"/>
    <w:rsid w:val="00CA3EB0"/>
    <w:rsid w:val="00D40FC2"/>
    <w:rsid w:val="00DE6F7E"/>
    <w:rsid w:val="00E42D0E"/>
    <w:rsid w:val="00E54199"/>
    <w:rsid w:val="00E85037"/>
    <w:rsid w:val="00E96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67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rsid w:val="002B2DB1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BD6762"/>
    <w:rPr>
      <w:color w:val="6E73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rsid w:val="002B2DB1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BD6762"/>
    <w:rPr>
      <w:color w:val="6E73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wayne-health.org" TargetMode="External"/><Relationship Id="rId11" Type="http://schemas.openxmlformats.org/officeDocument/2006/relationships/hyperlink" Target="http://www.wayne-health.org" TargetMode="External"/><Relationship Id="rId12" Type="http://schemas.openxmlformats.org/officeDocument/2006/relationships/hyperlink" Target="http://www.uwwayneholmes.org" TargetMode="External"/><Relationship Id="rId13" Type="http://schemas.openxmlformats.org/officeDocument/2006/relationships/hyperlink" Target="http://www.uwwayneholmes.org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://www.woostergoodwill.org" TargetMode="External"/><Relationship Id="rId17" Type="http://schemas.openxmlformats.org/officeDocument/2006/relationships/hyperlink" Target="http://www.woostergoodwill.org" TargetMode="External"/><Relationship Id="rId18" Type="http://schemas.openxmlformats.org/officeDocument/2006/relationships/hyperlink" Target="http://www.waynecsb.org" TargetMode="External"/><Relationship Id="rId19" Type="http://schemas.openxmlformats.org/officeDocument/2006/relationships/hyperlink" Target="http://www.waynecsb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0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2</cp:revision>
  <cp:lastPrinted>2007-10-06T17:52:00Z</cp:lastPrinted>
  <dcterms:created xsi:type="dcterms:W3CDTF">2014-09-10T19:49:00Z</dcterms:created>
  <dcterms:modified xsi:type="dcterms:W3CDTF">2014-09-10T19:49:00Z</dcterms:modified>
  <cp:category/>
</cp:coreProperties>
</file>